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7C" w:rsidRPr="00BE567C" w:rsidRDefault="00EB3DDC" w:rsidP="00573D18">
      <w:pPr>
        <w:spacing w:after="0" w:line="240" w:lineRule="auto"/>
        <w:ind w:right="992"/>
        <w:rPr>
          <w:rFonts w:ascii="Arial" w:hAnsi="Arial" w:cs="Arial"/>
          <w:sz w:val="2"/>
          <w:szCs w:val="24"/>
        </w:rPr>
      </w:pPr>
      <w:bookmarkStart w:id="0" w:name="_GoBack"/>
      <w:bookmarkEnd w:id="0"/>
      <w:r w:rsidRPr="00BE567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.35pt;margin-top:78.7pt;width:189.15pt;height:134.1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x9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" filled="f" stroked="f">
            <v:textbox>
              <w:txbxContent>
                <w:p w:rsidR="00EF75E4" w:rsidRPr="00D2197C" w:rsidRDefault="00EF75E4" w:rsidP="007E14F3">
                  <w:pPr>
                    <w:spacing w:after="0" w:line="240" w:lineRule="auto"/>
                    <w:ind w:right="56"/>
                    <w:jc w:val="right"/>
                    <w:rPr>
                      <w:szCs w:val="20"/>
                    </w:rPr>
                  </w:pPr>
                  <w:r w:rsidRPr="00D2197C">
                    <w:rPr>
                      <w:szCs w:val="20"/>
                    </w:rPr>
                    <w:t>Ackerstraße 8</w:t>
                  </w:r>
                </w:p>
                <w:p w:rsidR="00EF75E4" w:rsidRPr="00D2197C" w:rsidRDefault="00EF75E4" w:rsidP="007E14F3">
                  <w:pPr>
                    <w:spacing w:after="0" w:line="240" w:lineRule="auto"/>
                    <w:ind w:right="56"/>
                    <w:jc w:val="right"/>
                    <w:rPr>
                      <w:szCs w:val="20"/>
                    </w:rPr>
                  </w:pPr>
                  <w:r w:rsidRPr="00D2197C">
                    <w:rPr>
                      <w:szCs w:val="20"/>
                    </w:rPr>
                    <w:t>28832 Achim</w:t>
                  </w:r>
                </w:p>
                <w:p w:rsidR="00EF75E4" w:rsidRPr="00D2197C" w:rsidRDefault="00EF75E4" w:rsidP="007E14F3">
                  <w:pPr>
                    <w:spacing w:after="0" w:line="240" w:lineRule="auto"/>
                    <w:ind w:right="56"/>
                    <w:jc w:val="right"/>
                    <w:rPr>
                      <w:szCs w:val="20"/>
                    </w:rPr>
                  </w:pPr>
                  <w:r w:rsidRPr="00D2197C">
                    <w:rPr>
                      <w:szCs w:val="20"/>
                    </w:rPr>
                    <w:t>Telefon: 04202  883210</w:t>
                  </w:r>
                  <w:r w:rsidR="00F80764">
                    <w:rPr>
                      <w:szCs w:val="20"/>
                    </w:rPr>
                    <w:t>/ 883224</w:t>
                  </w:r>
                </w:p>
                <w:p w:rsidR="00EF75E4" w:rsidRPr="00D2197C" w:rsidRDefault="00EF75E4" w:rsidP="007E14F3">
                  <w:pPr>
                    <w:spacing w:after="0" w:line="240" w:lineRule="auto"/>
                    <w:ind w:right="56"/>
                    <w:jc w:val="right"/>
                    <w:rPr>
                      <w:szCs w:val="20"/>
                    </w:rPr>
                  </w:pPr>
                  <w:r w:rsidRPr="00D2197C">
                    <w:rPr>
                      <w:szCs w:val="20"/>
                    </w:rPr>
                    <w:t>Fax: 04202  883223</w:t>
                  </w:r>
                </w:p>
                <w:p w:rsidR="00EF75E4" w:rsidRPr="00D2197C" w:rsidRDefault="00EF75E4" w:rsidP="00C81B91">
                  <w:pPr>
                    <w:spacing w:after="0" w:line="240" w:lineRule="auto"/>
                    <w:ind w:right="56"/>
                    <w:jc w:val="right"/>
                    <w:rPr>
                      <w:szCs w:val="20"/>
                    </w:rPr>
                  </w:pPr>
                  <w:r w:rsidRPr="00D2197C">
                    <w:rPr>
                      <w:szCs w:val="20"/>
                    </w:rPr>
                    <w:t>beratung@eksachim.de</w:t>
                  </w:r>
                </w:p>
                <w:p w:rsidR="00EF75E4" w:rsidRPr="00D2197C" w:rsidRDefault="00EF75E4">
                  <w:pPr>
                    <w:rPr>
                      <w:sz w:val="2"/>
                    </w:rPr>
                  </w:pPr>
                </w:p>
              </w:txbxContent>
            </v:textbox>
            <w10:wrap anchory="page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E567C" w:rsidRPr="00A8302D" w:rsidTr="00A8302D">
        <w:tc>
          <w:tcPr>
            <w:tcW w:w="54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567C" w:rsidRPr="00A8302D" w:rsidRDefault="00BE567C" w:rsidP="00A8302D">
            <w:pPr>
              <w:spacing w:after="0" w:line="240" w:lineRule="auto"/>
              <w:ind w:right="992"/>
              <w:rPr>
                <w:rFonts w:ascii="Arial" w:hAnsi="Arial" w:cs="Arial"/>
                <w:b/>
                <w:sz w:val="20"/>
                <w:szCs w:val="24"/>
              </w:rPr>
            </w:pPr>
            <w:r w:rsidRPr="00A8302D">
              <w:rPr>
                <w:rFonts w:ascii="Arial" w:hAnsi="Arial" w:cs="Arial"/>
                <w:b/>
                <w:sz w:val="20"/>
                <w:szCs w:val="24"/>
              </w:rPr>
              <w:t>Angaben der meldenden Person</w:t>
            </w:r>
          </w:p>
        </w:tc>
      </w:tr>
      <w:tr w:rsidR="00BE567C" w:rsidRPr="00A8302D" w:rsidTr="00A8302D">
        <w:trPr>
          <w:trHeight w:hRule="exact" w:val="510"/>
        </w:trPr>
        <w:tc>
          <w:tcPr>
            <w:tcW w:w="5495" w:type="dxa"/>
            <w:shd w:val="clear" w:color="auto" w:fill="auto"/>
          </w:tcPr>
          <w:p w:rsidR="00BE567C" w:rsidRPr="00A8302D" w:rsidRDefault="00BE567C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Name, Vorname</w:t>
            </w:r>
          </w:p>
        </w:tc>
      </w:tr>
      <w:tr w:rsidR="00BE567C" w:rsidRPr="00A8302D" w:rsidTr="00A8302D">
        <w:trPr>
          <w:trHeight w:hRule="exact" w:val="510"/>
        </w:trPr>
        <w:tc>
          <w:tcPr>
            <w:tcW w:w="5495" w:type="dxa"/>
            <w:shd w:val="clear" w:color="auto" w:fill="auto"/>
          </w:tcPr>
          <w:p w:rsidR="00BE567C" w:rsidRPr="00A8302D" w:rsidRDefault="00BE567C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Stellung zum Kind</w:t>
            </w:r>
          </w:p>
        </w:tc>
      </w:tr>
      <w:tr w:rsidR="00BE567C" w:rsidRPr="00A8302D" w:rsidTr="00A8302D">
        <w:trPr>
          <w:trHeight w:hRule="exact" w:val="851"/>
        </w:trPr>
        <w:tc>
          <w:tcPr>
            <w:tcW w:w="5495" w:type="dxa"/>
            <w:shd w:val="clear" w:color="auto" w:fill="auto"/>
          </w:tcPr>
          <w:p w:rsidR="00BE567C" w:rsidRPr="00A8302D" w:rsidRDefault="00BE567C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Anschrift</w:t>
            </w:r>
          </w:p>
        </w:tc>
      </w:tr>
      <w:tr w:rsidR="00BE567C" w:rsidRPr="00A8302D" w:rsidTr="00A8302D">
        <w:trPr>
          <w:trHeight w:hRule="exact" w:val="510"/>
        </w:trPr>
        <w:tc>
          <w:tcPr>
            <w:tcW w:w="5495" w:type="dxa"/>
            <w:shd w:val="clear" w:color="auto" w:fill="auto"/>
          </w:tcPr>
          <w:p w:rsidR="00BE567C" w:rsidRPr="00A8302D" w:rsidRDefault="00BE567C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Telefon</w:t>
            </w:r>
            <w:r w:rsidR="00495888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16"/>
                <w:szCs w:val="24"/>
              </w:rPr>
              <w:t>/</w:t>
            </w:r>
            <w:r w:rsidR="00E039B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95888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16"/>
                <w:szCs w:val="24"/>
              </w:rPr>
              <w:t>E-Mail</w:t>
            </w:r>
          </w:p>
        </w:tc>
      </w:tr>
    </w:tbl>
    <w:p w:rsidR="00C545EF" w:rsidRDefault="00C545EF" w:rsidP="00BE567C">
      <w:pPr>
        <w:spacing w:after="0" w:line="240" w:lineRule="auto"/>
        <w:ind w:right="992"/>
        <w:jc w:val="both"/>
        <w:rPr>
          <w:rFonts w:ascii="Arial" w:hAnsi="Arial" w:cs="Arial"/>
          <w:sz w:val="20"/>
          <w:szCs w:val="24"/>
        </w:rPr>
      </w:pPr>
    </w:p>
    <w:p w:rsidR="00C545EF" w:rsidRPr="00A750CA" w:rsidRDefault="00C545EF" w:rsidP="00BE567C">
      <w:pPr>
        <w:spacing w:after="0" w:line="240" w:lineRule="auto"/>
        <w:ind w:right="992"/>
        <w:jc w:val="both"/>
        <w:rPr>
          <w:rFonts w:ascii="Arial" w:hAnsi="Arial" w:cs="Arial"/>
          <w:sz w:val="16"/>
          <w:szCs w:val="16"/>
        </w:rPr>
      </w:pPr>
    </w:p>
    <w:p w:rsidR="00BE567C" w:rsidRPr="00946EAE" w:rsidRDefault="00C545EF" w:rsidP="00C545EF">
      <w:pPr>
        <w:spacing w:after="60" w:line="240" w:lineRule="auto"/>
        <w:ind w:right="992"/>
        <w:rPr>
          <w:rFonts w:ascii="Arial" w:hAnsi="Arial" w:cs="Arial"/>
          <w:b/>
          <w:sz w:val="24"/>
          <w:szCs w:val="24"/>
        </w:rPr>
      </w:pPr>
      <w:r w:rsidRPr="00946EAE">
        <w:rPr>
          <w:rFonts w:ascii="Arial" w:hAnsi="Arial" w:cs="Arial"/>
          <w:b/>
          <w:sz w:val="24"/>
          <w:szCs w:val="24"/>
        </w:rPr>
        <w:t>Anfrage</w:t>
      </w:r>
    </w:p>
    <w:p w:rsidR="00BE567C" w:rsidRPr="00946EAE" w:rsidRDefault="00BE567C" w:rsidP="00C545EF">
      <w:pPr>
        <w:spacing w:after="60" w:line="240" w:lineRule="auto"/>
        <w:ind w:right="992"/>
        <w:rPr>
          <w:rFonts w:ascii="Arial" w:hAnsi="Arial" w:cs="Arial"/>
          <w:sz w:val="24"/>
          <w:szCs w:val="24"/>
        </w:rPr>
      </w:pPr>
      <w:r w:rsidRPr="00946EA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46EAE">
        <w:rPr>
          <w:rFonts w:ascii="Arial" w:hAnsi="Arial" w:cs="Arial"/>
          <w:sz w:val="24"/>
          <w:szCs w:val="24"/>
        </w:rPr>
        <w:instrText xml:space="preserve"> FORMCHECKBOX </w:instrText>
      </w:r>
      <w:r w:rsidRPr="00946EAE">
        <w:rPr>
          <w:rFonts w:ascii="Arial" w:hAnsi="Arial" w:cs="Arial"/>
          <w:sz w:val="24"/>
          <w:szCs w:val="24"/>
        </w:rPr>
      </w:r>
      <w:r w:rsidRPr="00946EAE">
        <w:rPr>
          <w:rFonts w:ascii="Arial" w:hAnsi="Arial" w:cs="Arial"/>
          <w:sz w:val="24"/>
          <w:szCs w:val="24"/>
        </w:rPr>
        <w:fldChar w:fldCharType="end"/>
      </w:r>
      <w:bookmarkEnd w:id="1"/>
      <w:r w:rsidRPr="00946EAE">
        <w:rPr>
          <w:rFonts w:ascii="Arial" w:hAnsi="Arial" w:cs="Arial"/>
          <w:sz w:val="24"/>
          <w:szCs w:val="24"/>
        </w:rPr>
        <w:t xml:space="preserve"> Fallbezogene Beratungsanfrage (Punkte 1 </w:t>
      </w:r>
      <w:r w:rsidR="00C545EF" w:rsidRPr="00946EAE">
        <w:rPr>
          <w:rFonts w:ascii="Arial" w:hAnsi="Arial" w:cs="Arial"/>
          <w:sz w:val="24"/>
          <w:szCs w:val="24"/>
        </w:rPr>
        <w:t>bis</w:t>
      </w:r>
      <w:r w:rsidRPr="00946EAE">
        <w:rPr>
          <w:rFonts w:ascii="Arial" w:hAnsi="Arial" w:cs="Arial"/>
          <w:sz w:val="24"/>
          <w:szCs w:val="24"/>
        </w:rPr>
        <w:t xml:space="preserve"> 8)</w:t>
      </w:r>
    </w:p>
    <w:p w:rsidR="00BE567C" w:rsidRPr="00946EAE" w:rsidRDefault="00BE567C" w:rsidP="00BE567C">
      <w:pPr>
        <w:spacing w:after="0" w:line="240" w:lineRule="auto"/>
        <w:ind w:right="992"/>
        <w:rPr>
          <w:rFonts w:ascii="Arial" w:hAnsi="Arial" w:cs="Arial"/>
          <w:sz w:val="24"/>
          <w:szCs w:val="24"/>
        </w:rPr>
      </w:pPr>
      <w:r w:rsidRPr="00946EAE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46EAE">
        <w:rPr>
          <w:rFonts w:ascii="Arial" w:hAnsi="Arial" w:cs="Arial"/>
          <w:sz w:val="24"/>
          <w:szCs w:val="24"/>
        </w:rPr>
        <w:instrText xml:space="preserve"> FORMCHECKBOX </w:instrText>
      </w:r>
      <w:r w:rsidRPr="00946EAE">
        <w:rPr>
          <w:rFonts w:ascii="Arial" w:hAnsi="Arial" w:cs="Arial"/>
          <w:sz w:val="24"/>
          <w:szCs w:val="24"/>
        </w:rPr>
      </w:r>
      <w:r w:rsidRPr="00946EAE">
        <w:rPr>
          <w:rFonts w:ascii="Arial" w:hAnsi="Arial" w:cs="Arial"/>
          <w:sz w:val="24"/>
          <w:szCs w:val="24"/>
        </w:rPr>
        <w:fldChar w:fldCharType="end"/>
      </w:r>
      <w:bookmarkEnd w:id="2"/>
      <w:r w:rsidRPr="00946EAE">
        <w:rPr>
          <w:rFonts w:ascii="Arial" w:hAnsi="Arial" w:cs="Arial"/>
          <w:sz w:val="24"/>
          <w:szCs w:val="24"/>
        </w:rPr>
        <w:t xml:space="preserve"> Fallunabhängige Beratungsanfrage (Pun</w:t>
      </w:r>
      <w:r w:rsidR="00C545EF" w:rsidRPr="00946EAE">
        <w:rPr>
          <w:rFonts w:ascii="Arial" w:hAnsi="Arial" w:cs="Arial"/>
          <w:sz w:val="24"/>
          <w:szCs w:val="24"/>
        </w:rPr>
        <w:t>k</w:t>
      </w:r>
      <w:r w:rsidRPr="00946EAE">
        <w:rPr>
          <w:rFonts w:ascii="Arial" w:hAnsi="Arial" w:cs="Arial"/>
          <w:sz w:val="24"/>
          <w:szCs w:val="24"/>
        </w:rPr>
        <w:t xml:space="preserve">te 3 </w:t>
      </w:r>
      <w:r w:rsidR="00C545EF" w:rsidRPr="00946EAE">
        <w:rPr>
          <w:rFonts w:ascii="Arial" w:hAnsi="Arial" w:cs="Arial"/>
          <w:sz w:val="24"/>
          <w:szCs w:val="24"/>
        </w:rPr>
        <w:t>bis</w:t>
      </w:r>
      <w:r w:rsidRPr="00946EAE">
        <w:rPr>
          <w:rFonts w:ascii="Arial" w:hAnsi="Arial" w:cs="Arial"/>
          <w:sz w:val="24"/>
          <w:szCs w:val="24"/>
        </w:rPr>
        <w:t xml:space="preserve"> 5 und 8)</w:t>
      </w:r>
    </w:p>
    <w:p w:rsidR="00C545EF" w:rsidRPr="00A750CA" w:rsidRDefault="00C545EF" w:rsidP="00BE567C">
      <w:pPr>
        <w:spacing w:after="0" w:line="240" w:lineRule="auto"/>
        <w:ind w:right="992"/>
        <w:rPr>
          <w:rFonts w:ascii="Arial" w:hAnsi="Arial" w:cs="Arial"/>
          <w:sz w:val="16"/>
          <w:szCs w:val="16"/>
        </w:rPr>
      </w:pPr>
    </w:p>
    <w:p w:rsidR="00BE567C" w:rsidRDefault="00BE567C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p w:rsidR="00BE567C" w:rsidRPr="004A4A00" w:rsidRDefault="004A4A00" w:rsidP="004A4A00">
      <w:pPr>
        <w:spacing w:after="0" w:line="240" w:lineRule="auto"/>
        <w:ind w:left="-426" w:right="99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1</w:t>
      </w:r>
      <w:r w:rsidR="00946EAE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BE567C" w:rsidRPr="004A4A00">
        <w:rPr>
          <w:rFonts w:ascii="Arial" w:hAnsi="Arial" w:cs="Arial"/>
          <w:b/>
          <w:sz w:val="20"/>
          <w:szCs w:val="24"/>
        </w:rPr>
        <w:t>Daten der Schülerin</w:t>
      </w:r>
      <w:r w:rsidR="00495888">
        <w:rPr>
          <w:rFonts w:ascii="Arial" w:hAnsi="Arial" w:cs="Arial"/>
          <w:b/>
          <w:sz w:val="20"/>
          <w:szCs w:val="24"/>
        </w:rPr>
        <w:t xml:space="preserve"> </w:t>
      </w:r>
      <w:r w:rsidR="00BE567C" w:rsidRPr="004A4A00">
        <w:rPr>
          <w:rFonts w:ascii="Arial" w:hAnsi="Arial" w:cs="Arial"/>
          <w:b/>
          <w:sz w:val="20"/>
          <w:szCs w:val="24"/>
        </w:rPr>
        <w:t>/</w:t>
      </w:r>
      <w:r w:rsidR="00495888">
        <w:rPr>
          <w:rFonts w:ascii="Arial" w:hAnsi="Arial" w:cs="Arial"/>
          <w:b/>
          <w:sz w:val="20"/>
          <w:szCs w:val="24"/>
        </w:rPr>
        <w:t xml:space="preserve"> </w:t>
      </w:r>
      <w:r w:rsidR="00BE567C" w:rsidRPr="004A4A00">
        <w:rPr>
          <w:rFonts w:ascii="Arial" w:hAnsi="Arial" w:cs="Arial"/>
          <w:b/>
          <w:sz w:val="20"/>
          <w:szCs w:val="24"/>
        </w:rPr>
        <w:t>des Schülers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982"/>
        <w:gridCol w:w="566"/>
        <w:gridCol w:w="1547"/>
        <w:gridCol w:w="3096"/>
      </w:tblGrid>
      <w:tr w:rsidR="00F80764" w:rsidRPr="00A8302D" w:rsidTr="00D0090E">
        <w:trPr>
          <w:trHeight w:val="510"/>
        </w:trPr>
        <w:tc>
          <w:tcPr>
            <w:tcW w:w="4077" w:type="dxa"/>
            <w:gridSpan w:val="2"/>
            <w:shd w:val="clear" w:color="auto" w:fill="auto"/>
          </w:tcPr>
          <w:p w:rsidR="00F80764" w:rsidRPr="00A8302D" w:rsidRDefault="00F80764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Name, Vorname</w:t>
            </w:r>
          </w:p>
        </w:tc>
        <w:tc>
          <w:tcPr>
            <w:tcW w:w="5209" w:type="dxa"/>
            <w:gridSpan w:val="3"/>
            <w:shd w:val="clear" w:color="auto" w:fill="auto"/>
          </w:tcPr>
          <w:p w:rsidR="00F80764" w:rsidRDefault="00F80764" w:rsidP="00F80764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Festgestellter Förderbedarf</w:t>
            </w:r>
          </w:p>
          <w:p w:rsidR="00F80764" w:rsidRPr="00A8302D" w:rsidRDefault="00F80764" w:rsidP="00F80764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ES  </w:t>
            </w:r>
            <w:r w:rsidRPr="00A8302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L      </w:t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_____    </w:t>
            </w:r>
            <w:r w:rsidR="00D0090E">
              <w:rPr>
                <w:rFonts w:ascii="Arial" w:hAnsi="Arial" w:cs="Arial"/>
                <w:sz w:val="20"/>
                <w:szCs w:val="20"/>
              </w:rPr>
              <w:t xml:space="preserve">vom 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D0090E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BA037A" w:rsidRPr="00A8302D" w:rsidTr="00A8302D">
        <w:trPr>
          <w:trHeight w:val="510"/>
        </w:trPr>
        <w:tc>
          <w:tcPr>
            <w:tcW w:w="3095" w:type="dxa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Geburtsdatum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Klasse</w:t>
            </w:r>
          </w:p>
        </w:tc>
        <w:tc>
          <w:tcPr>
            <w:tcW w:w="3096" w:type="dxa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Schulbesuchsjahr</w:t>
            </w:r>
          </w:p>
        </w:tc>
      </w:tr>
      <w:tr w:rsidR="00BA037A" w:rsidRPr="00A8302D" w:rsidTr="00A8302D">
        <w:trPr>
          <w:trHeight w:val="510"/>
        </w:trPr>
        <w:tc>
          <w:tcPr>
            <w:tcW w:w="9286" w:type="dxa"/>
            <w:gridSpan w:val="5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Erziehungsberechtigte</w:t>
            </w:r>
          </w:p>
        </w:tc>
      </w:tr>
      <w:tr w:rsidR="00BA037A" w:rsidRPr="00A8302D" w:rsidTr="00A8302D">
        <w:trPr>
          <w:trHeight w:val="510"/>
        </w:trPr>
        <w:tc>
          <w:tcPr>
            <w:tcW w:w="9286" w:type="dxa"/>
            <w:gridSpan w:val="5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Anschrift</w:t>
            </w:r>
          </w:p>
        </w:tc>
      </w:tr>
      <w:tr w:rsidR="00956A66" w:rsidRPr="00A8302D" w:rsidTr="00531063">
        <w:trPr>
          <w:trHeight w:val="510"/>
        </w:trPr>
        <w:tc>
          <w:tcPr>
            <w:tcW w:w="4643" w:type="dxa"/>
            <w:gridSpan w:val="3"/>
            <w:shd w:val="clear" w:color="auto" w:fill="auto"/>
          </w:tcPr>
          <w:p w:rsidR="00956A66" w:rsidRPr="00A8302D" w:rsidRDefault="00956A66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Telefon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956A66" w:rsidRPr="00A8302D" w:rsidRDefault="00956A66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E-Mail</w:t>
            </w:r>
          </w:p>
        </w:tc>
      </w:tr>
    </w:tbl>
    <w:p w:rsidR="00C545EF" w:rsidRPr="00A750CA" w:rsidRDefault="00C545EF" w:rsidP="00BE567C">
      <w:pPr>
        <w:spacing w:after="0" w:line="240" w:lineRule="auto"/>
        <w:ind w:right="992"/>
        <w:rPr>
          <w:rFonts w:ascii="Arial" w:hAnsi="Arial" w:cs="Arial"/>
          <w:sz w:val="24"/>
          <w:szCs w:val="24"/>
        </w:rPr>
      </w:pPr>
    </w:p>
    <w:p w:rsidR="00BA037A" w:rsidRPr="004A4A00" w:rsidRDefault="004A4A00" w:rsidP="004A4A00">
      <w:pPr>
        <w:spacing w:after="0" w:line="240" w:lineRule="auto"/>
        <w:ind w:left="-284" w:right="99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2</w:t>
      </w:r>
      <w:r w:rsidR="00946EAE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BA037A" w:rsidRPr="004A4A00">
        <w:rPr>
          <w:rFonts w:ascii="Arial" w:hAnsi="Arial" w:cs="Arial"/>
          <w:b/>
          <w:sz w:val="20"/>
          <w:szCs w:val="24"/>
        </w:rPr>
        <w:t>Einverständnis der Eltern</w:t>
      </w:r>
      <w:r w:rsidR="00495888">
        <w:rPr>
          <w:rFonts w:ascii="Arial" w:hAnsi="Arial" w:cs="Arial"/>
          <w:b/>
          <w:sz w:val="20"/>
          <w:szCs w:val="24"/>
        </w:rPr>
        <w:t xml:space="preserve"> </w:t>
      </w:r>
      <w:r w:rsidR="00BA037A" w:rsidRPr="004A4A00">
        <w:rPr>
          <w:rFonts w:ascii="Arial" w:hAnsi="Arial" w:cs="Arial"/>
          <w:b/>
          <w:sz w:val="20"/>
          <w:szCs w:val="24"/>
        </w:rPr>
        <w:t>/</w:t>
      </w:r>
      <w:r w:rsidR="00495888">
        <w:rPr>
          <w:rFonts w:ascii="Arial" w:hAnsi="Arial" w:cs="Arial"/>
          <w:b/>
          <w:sz w:val="20"/>
          <w:szCs w:val="24"/>
        </w:rPr>
        <w:t xml:space="preserve"> </w:t>
      </w:r>
      <w:r w:rsidR="00BA037A" w:rsidRPr="004A4A00">
        <w:rPr>
          <w:rFonts w:ascii="Arial" w:hAnsi="Arial" w:cs="Arial"/>
          <w:b/>
          <w:sz w:val="20"/>
          <w:szCs w:val="24"/>
        </w:rPr>
        <w:t>Erziehungsberechtigten</w:t>
      </w:r>
    </w:p>
    <w:p w:rsidR="00E14264" w:rsidRDefault="00BA037A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end"/>
      </w:r>
      <w:bookmarkEnd w:id="3"/>
      <w:r>
        <w:rPr>
          <w:rFonts w:ascii="Arial" w:hAnsi="Arial" w:cs="Arial"/>
          <w:sz w:val="20"/>
          <w:szCs w:val="24"/>
        </w:rPr>
        <w:t xml:space="preserve"> Die Eltern</w:t>
      </w:r>
      <w:r w:rsidR="00495888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/</w:t>
      </w:r>
      <w:r w:rsidR="00495888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Erziehungsberechtigten si</w:t>
      </w:r>
      <w:r w:rsidR="00E14264">
        <w:rPr>
          <w:rFonts w:ascii="Arial" w:hAnsi="Arial" w:cs="Arial"/>
          <w:sz w:val="20"/>
          <w:szCs w:val="24"/>
        </w:rPr>
        <w:t>nd informiert und einverstanden.</w:t>
      </w:r>
    </w:p>
    <w:p w:rsidR="00C545EF" w:rsidRPr="00A750CA" w:rsidRDefault="00C545EF" w:rsidP="00BE567C">
      <w:pPr>
        <w:spacing w:after="0" w:line="240" w:lineRule="auto"/>
        <w:ind w:right="992"/>
        <w:rPr>
          <w:rFonts w:ascii="Arial" w:hAnsi="Arial" w:cs="Arial"/>
          <w:sz w:val="24"/>
          <w:szCs w:val="24"/>
        </w:rPr>
      </w:pPr>
    </w:p>
    <w:p w:rsidR="00BA037A" w:rsidRPr="004A4A00" w:rsidRDefault="004A4A00" w:rsidP="004A4A00">
      <w:pPr>
        <w:spacing w:after="0" w:line="240" w:lineRule="auto"/>
        <w:ind w:left="-284" w:right="99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3</w:t>
      </w:r>
      <w:r w:rsidR="00946EAE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BA037A" w:rsidRPr="004A4A00">
        <w:rPr>
          <w:rFonts w:ascii="Arial" w:hAnsi="Arial" w:cs="Arial"/>
          <w:b/>
          <w:sz w:val="20"/>
          <w:szCs w:val="24"/>
        </w:rPr>
        <w:t>Daten der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078"/>
        <w:gridCol w:w="457"/>
        <w:gridCol w:w="4157"/>
      </w:tblGrid>
      <w:tr w:rsidR="00BA037A" w:rsidRPr="00A8302D" w:rsidTr="00A8302D">
        <w:trPr>
          <w:trHeight w:val="510"/>
        </w:trPr>
        <w:tc>
          <w:tcPr>
            <w:tcW w:w="9227" w:type="dxa"/>
            <w:gridSpan w:val="4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Name der Schule</w:t>
            </w:r>
          </w:p>
        </w:tc>
      </w:tr>
      <w:tr w:rsidR="00BA037A" w:rsidRPr="00A8302D" w:rsidTr="00A8302D">
        <w:trPr>
          <w:trHeight w:val="510"/>
        </w:trPr>
        <w:tc>
          <w:tcPr>
            <w:tcW w:w="9227" w:type="dxa"/>
            <w:gridSpan w:val="4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Anschrift</w:t>
            </w:r>
          </w:p>
        </w:tc>
      </w:tr>
      <w:tr w:rsidR="00BA037A" w:rsidRPr="00A8302D" w:rsidTr="00A8302D">
        <w:trPr>
          <w:trHeight w:val="510"/>
        </w:trPr>
        <w:tc>
          <w:tcPr>
            <w:tcW w:w="9227" w:type="dxa"/>
            <w:gridSpan w:val="4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Kontaktperson</w:t>
            </w:r>
          </w:p>
        </w:tc>
      </w:tr>
      <w:tr w:rsidR="00BA037A" w:rsidRPr="00A8302D" w:rsidTr="00A8302D">
        <w:trPr>
          <w:trHeight w:val="510"/>
        </w:trPr>
        <w:tc>
          <w:tcPr>
            <w:tcW w:w="2535" w:type="dxa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Telefon dienstlich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Telefon privat</w:t>
            </w:r>
          </w:p>
        </w:tc>
        <w:tc>
          <w:tcPr>
            <w:tcW w:w="4157" w:type="dxa"/>
            <w:shd w:val="clear" w:color="auto" w:fill="auto"/>
          </w:tcPr>
          <w:p w:rsidR="00BA037A" w:rsidRPr="00A8302D" w:rsidRDefault="00621723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621723">
              <w:rPr>
                <w:rFonts w:ascii="Arial" w:hAnsi="Arial" w:cs="Arial"/>
                <w:b/>
                <w:sz w:val="16"/>
                <w:szCs w:val="24"/>
              </w:rPr>
              <w:t>ISERV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 xml:space="preserve">- </w:t>
            </w:r>
            <w:r w:rsidR="00BA037A" w:rsidRPr="00A8302D">
              <w:rPr>
                <w:rFonts w:ascii="Arial" w:hAnsi="Arial" w:cs="Arial"/>
                <w:sz w:val="16"/>
                <w:szCs w:val="24"/>
              </w:rPr>
              <w:t>E-Mail</w:t>
            </w:r>
          </w:p>
        </w:tc>
      </w:tr>
      <w:tr w:rsidR="00313D54" w:rsidRPr="00A8302D" w:rsidTr="00750CB4">
        <w:trPr>
          <w:trHeight w:val="510"/>
        </w:trPr>
        <w:tc>
          <w:tcPr>
            <w:tcW w:w="4613" w:type="dxa"/>
            <w:gridSpan w:val="2"/>
            <w:shd w:val="clear" w:color="auto" w:fill="auto"/>
          </w:tcPr>
          <w:p w:rsidR="00313D54" w:rsidRPr="00A8302D" w:rsidRDefault="00313D54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Zeitfenster 1. Pause/Erreichbarkeit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313D54" w:rsidRPr="00A8302D" w:rsidRDefault="00313D54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Zeitfenster 2. Pause/Erreichbarkeit</w:t>
            </w:r>
          </w:p>
        </w:tc>
      </w:tr>
    </w:tbl>
    <w:p w:rsidR="00BA037A" w:rsidRPr="00A750CA" w:rsidRDefault="00BA037A" w:rsidP="00BE567C">
      <w:pPr>
        <w:spacing w:after="0" w:line="240" w:lineRule="auto"/>
        <w:ind w:right="992"/>
        <w:rPr>
          <w:rFonts w:ascii="Arial" w:hAnsi="Arial" w:cs="Arial"/>
          <w:sz w:val="16"/>
          <w:szCs w:val="16"/>
        </w:rPr>
      </w:pPr>
    </w:p>
    <w:p w:rsidR="00C545EF" w:rsidRDefault="00C545EF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p w:rsidR="00BA037A" w:rsidRPr="004A4A00" w:rsidRDefault="004A4A00" w:rsidP="004A4A00">
      <w:pPr>
        <w:spacing w:after="0" w:line="240" w:lineRule="auto"/>
        <w:ind w:left="-284" w:right="99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4</w:t>
      </w:r>
      <w:r w:rsidR="00946EAE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BA037A" w:rsidRPr="004A4A00">
        <w:rPr>
          <w:rFonts w:ascii="Arial" w:hAnsi="Arial" w:cs="Arial"/>
          <w:b/>
          <w:sz w:val="20"/>
          <w:szCs w:val="24"/>
        </w:rPr>
        <w:t>Unterrichtung der Schulleitung</w:t>
      </w:r>
    </w:p>
    <w:p w:rsidR="00BA037A" w:rsidRDefault="00BA037A" w:rsidP="00BE567C">
      <w:pPr>
        <w:spacing w:after="0" w:line="240" w:lineRule="auto"/>
        <w:ind w:right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end"/>
      </w:r>
      <w:bookmarkEnd w:id="4"/>
      <w:r>
        <w:rPr>
          <w:rFonts w:ascii="Arial" w:hAnsi="Arial" w:cs="Arial"/>
          <w:sz w:val="20"/>
          <w:szCs w:val="24"/>
        </w:rPr>
        <w:t xml:space="preserve"> Die Schulleitung ist über die Anfrage informiert.</w:t>
      </w:r>
      <w:r w:rsidR="00E14264">
        <w:rPr>
          <w:rFonts w:ascii="Arial" w:hAnsi="Arial" w:cs="Arial"/>
          <w:sz w:val="20"/>
          <w:szCs w:val="24"/>
        </w:rPr>
        <w:t xml:space="preserve"> </w:t>
      </w:r>
      <w:r w:rsidR="00E14264" w:rsidRPr="00E14264">
        <w:rPr>
          <w:rFonts w:ascii="Arial" w:hAnsi="Arial" w:cs="Arial"/>
          <w:sz w:val="18"/>
          <w:szCs w:val="18"/>
        </w:rPr>
        <w:t>(</w:t>
      </w:r>
      <w:r w:rsidR="00E14264">
        <w:rPr>
          <w:rFonts w:ascii="Arial" w:hAnsi="Arial" w:cs="Arial"/>
          <w:sz w:val="18"/>
          <w:szCs w:val="18"/>
        </w:rPr>
        <w:t>Angabe nur von</w:t>
      </w:r>
      <w:r w:rsidR="00E14264" w:rsidRPr="00E14264">
        <w:rPr>
          <w:rFonts w:ascii="Arial" w:hAnsi="Arial" w:cs="Arial"/>
          <w:sz w:val="18"/>
          <w:szCs w:val="18"/>
        </w:rPr>
        <w:t xml:space="preserve"> meldende</w:t>
      </w:r>
      <w:r w:rsidR="00E14264">
        <w:rPr>
          <w:rFonts w:ascii="Arial" w:hAnsi="Arial" w:cs="Arial"/>
          <w:sz w:val="18"/>
          <w:szCs w:val="18"/>
        </w:rPr>
        <w:t>r</w:t>
      </w:r>
      <w:r w:rsidR="00E14264" w:rsidRPr="00E14264">
        <w:rPr>
          <w:rFonts w:ascii="Arial" w:hAnsi="Arial" w:cs="Arial"/>
          <w:sz w:val="18"/>
          <w:szCs w:val="18"/>
        </w:rPr>
        <w:t xml:space="preserve"> Lehrkraft</w:t>
      </w:r>
      <w:r w:rsidR="00E14264">
        <w:rPr>
          <w:rFonts w:ascii="Arial" w:hAnsi="Arial" w:cs="Arial"/>
          <w:sz w:val="18"/>
          <w:szCs w:val="18"/>
        </w:rPr>
        <w:t>)</w:t>
      </w:r>
      <w:r w:rsidR="00E14264">
        <w:rPr>
          <w:rFonts w:ascii="Arial" w:hAnsi="Arial" w:cs="Arial"/>
          <w:sz w:val="20"/>
          <w:szCs w:val="24"/>
        </w:rPr>
        <w:t xml:space="preserve"> </w:t>
      </w:r>
    </w:p>
    <w:p w:rsidR="00E14264" w:rsidRDefault="00E14264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p w:rsidR="00E14264" w:rsidRDefault="00E14264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  <w:sectPr w:rsidR="00E14264" w:rsidSect="00430B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41" w:right="1418" w:bottom="567" w:left="1418" w:header="142" w:footer="851" w:gutter="0"/>
          <w:cols w:space="708"/>
          <w:titlePg/>
          <w:docGrid w:linePitch="360"/>
        </w:sectPr>
      </w:pPr>
    </w:p>
    <w:p w:rsidR="00BA037A" w:rsidRPr="004A4A00" w:rsidRDefault="00BA037A" w:rsidP="00BE567C">
      <w:pPr>
        <w:spacing w:after="0" w:line="240" w:lineRule="auto"/>
        <w:ind w:right="992"/>
        <w:rPr>
          <w:rFonts w:ascii="Arial" w:hAnsi="Arial" w:cs="Arial"/>
          <w:sz w:val="2"/>
          <w:szCs w:val="24"/>
        </w:rPr>
      </w:pPr>
    </w:p>
    <w:p w:rsidR="00BA037A" w:rsidRPr="004A4A00" w:rsidRDefault="004A4A00" w:rsidP="004A4A00">
      <w:pPr>
        <w:spacing w:after="0" w:line="240" w:lineRule="auto"/>
        <w:ind w:left="-284" w:right="99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5</w:t>
      </w:r>
      <w:r w:rsidR="00946EAE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BA037A" w:rsidRPr="004A4A00">
        <w:rPr>
          <w:rFonts w:ascii="Arial" w:hAnsi="Arial" w:cs="Arial"/>
          <w:b/>
          <w:sz w:val="20"/>
          <w:szCs w:val="24"/>
        </w:rPr>
        <w:t>Problembeschreibung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8749"/>
      </w:tblGrid>
      <w:tr w:rsidR="00BA037A" w:rsidRPr="00A8302D" w:rsidTr="00A8302D">
        <w:tc>
          <w:tcPr>
            <w:tcW w:w="9210" w:type="dxa"/>
            <w:gridSpan w:val="2"/>
            <w:tcBorders>
              <w:bottom w:val="nil"/>
            </w:tcBorders>
            <w:shd w:val="clear" w:color="auto" w:fill="auto"/>
          </w:tcPr>
          <w:p w:rsidR="00BA037A" w:rsidRPr="00A8302D" w:rsidRDefault="00C5261B" w:rsidP="00A8302D">
            <w:pPr>
              <w:tabs>
                <w:tab w:val="left" w:pos="288"/>
              </w:tabs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t>a)</w:t>
            </w:r>
            <w:r w:rsidRPr="00A8302D">
              <w:rPr>
                <w:rFonts w:ascii="Arial" w:hAnsi="Arial" w:cs="Arial"/>
                <w:sz w:val="20"/>
                <w:szCs w:val="24"/>
              </w:rPr>
              <w:tab/>
            </w:r>
            <w:r w:rsidR="00BA037A" w:rsidRPr="00A8302D">
              <w:rPr>
                <w:rFonts w:ascii="Arial" w:hAnsi="Arial" w:cs="Arial"/>
                <w:sz w:val="20"/>
                <w:szCs w:val="24"/>
              </w:rPr>
              <w:t>Die Schülerin</w:t>
            </w:r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037A" w:rsidRPr="00A8302D">
              <w:rPr>
                <w:rFonts w:ascii="Arial" w:hAnsi="Arial" w:cs="Arial"/>
                <w:sz w:val="20"/>
                <w:szCs w:val="24"/>
              </w:rPr>
              <w:t>/</w:t>
            </w:r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037A" w:rsidRPr="00A8302D">
              <w:rPr>
                <w:rFonts w:ascii="Arial" w:hAnsi="Arial" w:cs="Arial"/>
                <w:sz w:val="20"/>
                <w:szCs w:val="24"/>
              </w:rPr>
              <w:t>Der Schüler</w:t>
            </w:r>
          </w:p>
        </w:tc>
      </w:tr>
      <w:tr w:rsidR="00BA037A" w:rsidRPr="00A8302D" w:rsidTr="00A8302D">
        <w:trPr>
          <w:trHeight w:val="284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037A" w:rsidRPr="00A8302D" w:rsidRDefault="00BA037A" w:rsidP="00A8302D">
            <w:pPr>
              <w:spacing w:after="0" w:line="240" w:lineRule="auto"/>
              <w:ind w:left="284"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  <w:r w:rsidRPr="00A8302D">
              <w:rPr>
                <w:rFonts w:ascii="Arial" w:hAnsi="Arial" w:cs="Arial"/>
                <w:sz w:val="20"/>
                <w:szCs w:val="24"/>
              </w:rPr>
              <w:t xml:space="preserve"> hat Probleme, Unterrichtsorte aufzusuchen</w:t>
            </w:r>
          </w:p>
        </w:tc>
      </w:tr>
      <w:tr w:rsidR="00BA037A" w:rsidRPr="00A8302D" w:rsidTr="00A8302D">
        <w:trPr>
          <w:trHeight w:val="284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037A" w:rsidRPr="00A8302D" w:rsidRDefault="00BA037A" w:rsidP="00A8302D">
            <w:pPr>
              <w:spacing w:after="0" w:line="240" w:lineRule="auto"/>
              <w:ind w:left="284"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  <w:r w:rsidRPr="00A8302D">
              <w:rPr>
                <w:rFonts w:ascii="Arial" w:hAnsi="Arial" w:cs="Arial"/>
                <w:sz w:val="20"/>
                <w:szCs w:val="24"/>
              </w:rPr>
              <w:t xml:space="preserve"> kann den Arbeitsplatz nicht einrichten</w:t>
            </w:r>
          </w:p>
        </w:tc>
      </w:tr>
      <w:tr w:rsidR="00BA037A" w:rsidRPr="00A8302D" w:rsidTr="00A8302D">
        <w:trPr>
          <w:trHeight w:val="284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037A" w:rsidRPr="00A8302D" w:rsidRDefault="00BA037A" w:rsidP="00A8302D">
            <w:pPr>
              <w:spacing w:after="0" w:line="240" w:lineRule="auto"/>
              <w:ind w:left="284"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  <w:r w:rsidRPr="00A8302D">
              <w:rPr>
                <w:rFonts w:ascii="Arial" w:hAnsi="Arial" w:cs="Arial"/>
                <w:sz w:val="20"/>
                <w:szCs w:val="24"/>
              </w:rPr>
              <w:t xml:space="preserve"> arbeitet sehr langsam</w:t>
            </w:r>
          </w:p>
        </w:tc>
      </w:tr>
      <w:tr w:rsidR="00BA037A" w:rsidRPr="00A8302D" w:rsidTr="00A8302D">
        <w:trPr>
          <w:trHeight w:val="284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037A" w:rsidRPr="00A8302D" w:rsidRDefault="00BA037A" w:rsidP="00A8302D">
            <w:pPr>
              <w:spacing w:after="0" w:line="240" w:lineRule="auto"/>
              <w:ind w:left="284"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  <w:r w:rsidRPr="00A8302D">
              <w:rPr>
                <w:rFonts w:ascii="Arial" w:hAnsi="Arial" w:cs="Arial"/>
                <w:sz w:val="20"/>
                <w:szCs w:val="24"/>
              </w:rPr>
              <w:t xml:space="preserve"> benötigt viel Zuspruch</w:t>
            </w:r>
          </w:p>
        </w:tc>
      </w:tr>
      <w:tr w:rsidR="00BA037A" w:rsidRPr="00A8302D" w:rsidTr="00A8302D">
        <w:trPr>
          <w:trHeight w:val="284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037A" w:rsidRPr="00A8302D" w:rsidRDefault="00BA037A" w:rsidP="00A8302D">
            <w:pPr>
              <w:spacing w:after="0" w:line="240" w:lineRule="auto"/>
              <w:ind w:left="284"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  <w:r w:rsidRPr="00A8302D">
              <w:rPr>
                <w:rFonts w:ascii="Arial" w:hAnsi="Arial" w:cs="Arial"/>
                <w:sz w:val="20"/>
                <w:szCs w:val="24"/>
              </w:rPr>
              <w:t xml:space="preserve"> sorgt für Unterrichtsstörungen</w:t>
            </w:r>
          </w:p>
        </w:tc>
      </w:tr>
      <w:tr w:rsidR="00BA037A" w:rsidRPr="00A8302D" w:rsidTr="00A8302D">
        <w:trPr>
          <w:trHeight w:val="284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037A" w:rsidRPr="00A8302D" w:rsidRDefault="00BA037A" w:rsidP="00A8302D">
            <w:pPr>
              <w:spacing w:after="0" w:line="240" w:lineRule="auto"/>
              <w:ind w:left="284"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  <w:r w:rsidRPr="00A8302D">
              <w:rPr>
                <w:rFonts w:ascii="Arial" w:hAnsi="Arial" w:cs="Arial"/>
                <w:sz w:val="20"/>
                <w:szCs w:val="24"/>
              </w:rPr>
              <w:t xml:space="preserve"> ist oft an Konflikten beteiligt</w:t>
            </w:r>
          </w:p>
        </w:tc>
      </w:tr>
      <w:tr w:rsidR="00495888" w:rsidRPr="00A8302D" w:rsidTr="00A8302D">
        <w:trPr>
          <w:trHeight w:val="284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5888" w:rsidRPr="00A8302D" w:rsidRDefault="00495888" w:rsidP="00A8302D">
            <w:pPr>
              <w:spacing w:after="0" w:line="240" w:lineRule="auto"/>
              <w:ind w:left="284"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A8302D">
              <w:rPr>
                <w:rFonts w:ascii="Arial" w:hAnsi="Arial" w:cs="Arial"/>
                <w:sz w:val="20"/>
                <w:szCs w:val="24"/>
              </w:rPr>
              <w:t xml:space="preserve"> zeigt Rückzugsverhalten (z. B. ängstlich, gehemmt, depressiv)</w:t>
            </w:r>
          </w:p>
        </w:tc>
      </w:tr>
      <w:tr w:rsidR="00BA037A" w:rsidRPr="00A8302D" w:rsidTr="00A8302D">
        <w:trPr>
          <w:trHeight w:val="284"/>
        </w:trPr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037A" w:rsidRPr="00495888" w:rsidRDefault="00BA037A" w:rsidP="00495888">
            <w:pPr>
              <w:tabs>
                <w:tab w:val="right" w:pos="8931"/>
              </w:tabs>
              <w:spacing w:after="0" w:line="240" w:lineRule="auto"/>
              <w:ind w:left="284" w:right="992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  <w:r w:rsidRPr="00A8302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95888">
              <w:rPr>
                <w:rFonts w:ascii="Arial" w:hAnsi="Arial" w:cs="Arial"/>
                <w:sz w:val="20"/>
                <w:szCs w:val="24"/>
                <w:u w:val="single"/>
              </w:rPr>
              <w:tab/>
            </w:r>
          </w:p>
        </w:tc>
      </w:tr>
      <w:tr w:rsidR="00BA037A" w:rsidRPr="00A8302D" w:rsidTr="00A8302D"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BA037A" w:rsidRPr="00A8302D" w:rsidTr="00A8302D"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037A" w:rsidRPr="00A8302D" w:rsidRDefault="00C5261B" w:rsidP="00A8302D">
            <w:pPr>
              <w:tabs>
                <w:tab w:val="left" w:pos="284"/>
              </w:tabs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t>b)</w:t>
            </w:r>
            <w:r w:rsidRPr="00A8302D">
              <w:rPr>
                <w:rFonts w:ascii="Arial" w:hAnsi="Arial" w:cs="Arial"/>
                <w:sz w:val="20"/>
                <w:szCs w:val="24"/>
              </w:rPr>
              <w:tab/>
            </w:r>
            <w:r w:rsidR="00BA037A" w:rsidRPr="00A8302D">
              <w:rPr>
                <w:rFonts w:ascii="Arial" w:hAnsi="Arial" w:cs="Arial"/>
                <w:sz w:val="20"/>
                <w:szCs w:val="24"/>
              </w:rPr>
              <w:t>Sonstiges</w:t>
            </w:r>
          </w:p>
        </w:tc>
      </w:tr>
      <w:tr w:rsidR="00C5261B" w:rsidRPr="00A8302D" w:rsidTr="00495888">
        <w:trPr>
          <w:trHeight w:hRule="exact" w:val="482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818" w:type="dxa"/>
            <w:tcBorders>
              <w:top w:val="nil"/>
              <w:lef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261B" w:rsidRPr="00A8302D" w:rsidTr="00495888">
        <w:trPr>
          <w:trHeight w:hRule="exact" w:val="482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818" w:type="dxa"/>
            <w:tcBorders>
              <w:lef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261B" w:rsidRPr="00A8302D" w:rsidTr="00495888">
        <w:trPr>
          <w:trHeight w:hRule="exact" w:val="482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818" w:type="dxa"/>
            <w:tcBorders>
              <w:lef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261B" w:rsidRPr="00A8302D" w:rsidTr="00495888">
        <w:trPr>
          <w:trHeight w:hRule="exact" w:val="482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818" w:type="dxa"/>
            <w:tcBorders>
              <w:lef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261B" w:rsidRPr="00A8302D" w:rsidTr="00495888">
        <w:trPr>
          <w:trHeight w:hRule="exact" w:val="482"/>
        </w:trPr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818" w:type="dxa"/>
            <w:tcBorders>
              <w:left w:val="nil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A037A" w:rsidRDefault="00BA037A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p w:rsidR="00BA037A" w:rsidRPr="004A4A00" w:rsidRDefault="00946EAE" w:rsidP="004A4A00">
      <w:pPr>
        <w:spacing w:after="0" w:line="240" w:lineRule="auto"/>
        <w:ind w:left="-284" w:right="99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6 </w:t>
      </w:r>
      <w:r w:rsidR="004A4A00">
        <w:rPr>
          <w:rFonts w:ascii="Arial" w:hAnsi="Arial" w:cs="Arial"/>
          <w:b/>
          <w:sz w:val="20"/>
          <w:szCs w:val="24"/>
        </w:rPr>
        <w:t xml:space="preserve"> </w:t>
      </w:r>
      <w:r w:rsidR="00BA037A" w:rsidRPr="004A4A00">
        <w:rPr>
          <w:rFonts w:ascii="Arial" w:hAnsi="Arial" w:cs="Arial"/>
          <w:b/>
          <w:sz w:val="20"/>
          <w:szCs w:val="24"/>
        </w:rPr>
        <w:t>Stärken der Schülerin/des Schülers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A037A" w:rsidRPr="00A8302D" w:rsidTr="00495888">
        <w:trPr>
          <w:trHeight w:hRule="exact" w:val="482"/>
        </w:trPr>
        <w:tc>
          <w:tcPr>
            <w:tcW w:w="9210" w:type="dxa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37A" w:rsidRPr="00A8302D" w:rsidTr="00495888">
        <w:trPr>
          <w:trHeight w:hRule="exact" w:val="482"/>
        </w:trPr>
        <w:tc>
          <w:tcPr>
            <w:tcW w:w="9210" w:type="dxa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37A" w:rsidRPr="00A8302D" w:rsidTr="00495888">
        <w:trPr>
          <w:trHeight w:hRule="exact" w:val="482"/>
        </w:trPr>
        <w:tc>
          <w:tcPr>
            <w:tcW w:w="9210" w:type="dxa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037A" w:rsidRPr="00A8302D" w:rsidTr="00495888">
        <w:trPr>
          <w:trHeight w:hRule="exact" w:val="482"/>
        </w:trPr>
        <w:tc>
          <w:tcPr>
            <w:tcW w:w="9210" w:type="dxa"/>
            <w:shd w:val="clear" w:color="auto" w:fill="auto"/>
          </w:tcPr>
          <w:p w:rsidR="00BA037A" w:rsidRPr="00A8302D" w:rsidRDefault="00BA037A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A037A" w:rsidRDefault="00BA037A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p w:rsidR="00BA037A" w:rsidRPr="004A4A00" w:rsidRDefault="00946EAE" w:rsidP="004A4A00">
      <w:pPr>
        <w:spacing w:after="0" w:line="240" w:lineRule="auto"/>
        <w:ind w:left="-284" w:right="99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7 </w:t>
      </w:r>
      <w:r w:rsidR="004A4A00">
        <w:rPr>
          <w:rFonts w:ascii="Arial" w:hAnsi="Arial" w:cs="Arial"/>
          <w:b/>
          <w:sz w:val="20"/>
          <w:szCs w:val="24"/>
        </w:rPr>
        <w:t xml:space="preserve"> </w:t>
      </w:r>
      <w:r w:rsidR="00BA037A" w:rsidRPr="004A4A00">
        <w:rPr>
          <w:rFonts w:ascii="Arial" w:hAnsi="Arial" w:cs="Arial"/>
          <w:b/>
          <w:sz w:val="20"/>
          <w:szCs w:val="24"/>
        </w:rPr>
        <w:t>Welche Maßnahmen sind bereits durchgeführt worden?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5261B" w:rsidRPr="00A8302D" w:rsidTr="00A8302D">
        <w:trPr>
          <w:trHeight w:hRule="exact" w:val="510"/>
        </w:trPr>
        <w:tc>
          <w:tcPr>
            <w:tcW w:w="9210" w:type="dxa"/>
            <w:shd w:val="clear" w:color="auto" w:fill="auto"/>
          </w:tcPr>
          <w:p w:rsidR="00C5261B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Förderunterricht/Differenzierungsmaßnahmen</w:t>
            </w:r>
          </w:p>
          <w:p w:rsidR="00E678E1" w:rsidRPr="00A8302D" w:rsidRDefault="00E678E1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261B" w:rsidRPr="00A8302D" w:rsidTr="00F846C3">
        <w:trPr>
          <w:trHeight w:hRule="exact" w:val="1178"/>
        </w:trPr>
        <w:tc>
          <w:tcPr>
            <w:tcW w:w="9210" w:type="dxa"/>
            <w:shd w:val="clear" w:color="auto" w:fill="auto"/>
          </w:tcPr>
          <w:p w:rsidR="004A4A00" w:rsidRPr="00A8302D" w:rsidRDefault="00C5261B" w:rsidP="00495888">
            <w:pPr>
              <w:tabs>
                <w:tab w:val="left" w:pos="3544"/>
                <w:tab w:val="left" w:pos="6521"/>
              </w:tabs>
              <w:spacing w:before="40"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  <w:r w:rsidRPr="00A8302D">
              <w:rPr>
                <w:rFonts w:ascii="Arial" w:hAnsi="Arial" w:cs="Arial"/>
                <w:sz w:val="20"/>
                <w:szCs w:val="24"/>
              </w:rPr>
              <w:t xml:space="preserve"> Elterngespräche</w:t>
            </w:r>
            <w:r w:rsidRPr="00A8302D">
              <w:rPr>
                <w:rFonts w:ascii="Arial" w:hAnsi="Arial" w:cs="Arial"/>
                <w:sz w:val="20"/>
                <w:szCs w:val="24"/>
              </w:rPr>
              <w:tab/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  <w:r w:rsidRPr="00A8302D">
              <w:rPr>
                <w:rFonts w:ascii="Arial" w:hAnsi="Arial" w:cs="Arial"/>
                <w:sz w:val="20"/>
                <w:szCs w:val="24"/>
              </w:rPr>
              <w:t xml:space="preserve"> pädagogische Gespräche</w:t>
            </w:r>
          </w:p>
          <w:p w:rsidR="00C5261B" w:rsidRDefault="00C5261B" w:rsidP="00F846C3">
            <w:pPr>
              <w:tabs>
                <w:tab w:val="left" w:pos="3544"/>
                <w:tab w:val="left" w:pos="6521"/>
              </w:tabs>
              <w:spacing w:before="40"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  <w:r w:rsidR="00F846C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Beratungslehrerin/</w:t>
            </w:r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Beratungslehrer</w:t>
            </w:r>
            <w:r w:rsidRPr="00A8302D">
              <w:rPr>
                <w:rFonts w:ascii="Arial" w:hAnsi="Arial" w:cs="Arial"/>
                <w:sz w:val="20"/>
                <w:szCs w:val="24"/>
              </w:rPr>
              <w:tab/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  <w:r w:rsidRPr="00A8302D">
              <w:rPr>
                <w:rFonts w:ascii="Arial" w:hAnsi="Arial" w:cs="Arial"/>
                <w:sz w:val="20"/>
                <w:szCs w:val="24"/>
              </w:rPr>
              <w:t xml:space="preserve"> Schulpsychologin/</w:t>
            </w:r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Schulpsychologe</w:t>
            </w:r>
            <w:r w:rsidR="00495888">
              <w:rPr>
                <w:rFonts w:ascii="Arial" w:hAnsi="Arial" w:cs="Arial"/>
                <w:sz w:val="20"/>
                <w:szCs w:val="24"/>
              </w:rPr>
              <w:t xml:space="preserve">    </w:t>
            </w:r>
          </w:p>
          <w:p w:rsidR="00F846C3" w:rsidRDefault="00F846C3" w:rsidP="00F846C3">
            <w:pPr>
              <w:tabs>
                <w:tab w:val="left" w:pos="3544"/>
                <w:tab w:val="left" w:pos="6521"/>
              </w:tabs>
              <w:spacing w:before="40"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A8302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FöSl´n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eingeschaltet, Name: …………………………………………………..</w:t>
            </w:r>
          </w:p>
          <w:p w:rsidR="00F846C3" w:rsidRPr="00A8302D" w:rsidRDefault="00F846C3" w:rsidP="00F846C3">
            <w:pPr>
              <w:tabs>
                <w:tab w:val="left" w:pos="3544"/>
                <w:tab w:val="left" w:pos="6521"/>
              </w:tabs>
              <w:spacing w:before="40"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A8302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Sozialarbeit an GS/ Schulsozialarbeit</w:t>
            </w:r>
          </w:p>
        </w:tc>
      </w:tr>
      <w:tr w:rsidR="00C5261B" w:rsidRPr="00A8302D" w:rsidTr="00A8302D">
        <w:trPr>
          <w:trHeight w:hRule="exact" w:val="510"/>
        </w:trPr>
        <w:tc>
          <w:tcPr>
            <w:tcW w:w="9210" w:type="dxa"/>
            <w:shd w:val="clear" w:color="auto" w:fill="auto"/>
          </w:tcPr>
          <w:p w:rsidR="00C5261B" w:rsidRPr="00A8302D" w:rsidRDefault="00C5261B" w:rsidP="00A8302D">
            <w:pPr>
              <w:tabs>
                <w:tab w:val="left" w:pos="3387"/>
                <w:tab w:val="left" w:pos="6521"/>
              </w:tabs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Bisherige pädagogische Maßnahmen</w:t>
            </w:r>
          </w:p>
        </w:tc>
      </w:tr>
      <w:tr w:rsidR="00C5261B" w:rsidRPr="00A8302D" w:rsidTr="00F846C3">
        <w:trPr>
          <w:trHeight w:hRule="exact" w:val="1046"/>
        </w:trPr>
        <w:tc>
          <w:tcPr>
            <w:tcW w:w="9210" w:type="dxa"/>
            <w:shd w:val="clear" w:color="auto" w:fill="auto"/>
          </w:tcPr>
          <w:p w:rsidR="004A4A00" w:rsidRPr="00A8302D" w:rsidRDefault="00C5261B" w:rsidP="00495888">
            <w:pPr>
              <w:tabs>
                <w:tab w:val="left" w:pos="3544"/>
                <w:tab w:val="left" w:pos="6521"/>
              </w:tabs>
              <w:spacing w:before="4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6"/>
            <w:r w:rsidRPr="00A8302D">
              <w:rPr>
                <w:rFonts w:ascii="Arial" w:hAnsi="Arial" w:cs="Arial"/>
                <w:sz w:val="20"/>
                <w:szCs w:val="24"/>
              </w:rPr>
              <w:t xml:space="preserve"> Kinderärztin</w:t>
            </w:r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/</w:t>
            </w:r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Kinderarzt</w:t>
            </w:r>
            <w:r w:rsidRPr="00A8302D">
              <w:rPr>
                <w:rFonts w:ascii="Arial" w:hAnsi="Arial" w:cs="Arial"/>
                <w:sz w:val="20"/>
                <w:szCs w:val="24"/>
              </w:rPr>
              <w:tab/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7"/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Amtsarzt</w:t>
            </w:r>
            <w:r w:rsidRPr="00A8302D">
              <w:rPr>
                <w:rFonts w:ascii="Arial" w:hAnsi="Arial" w:cs="Arial"/>
                <w:sz w:val="20"/>
                <w:szCs w:val="24"/>
              </w:rPr>
              <w:tab/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"/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Kinderklinik</w:t>
            </w:r>
          </w:p>
          <w:p w:rsidR="004A4A00" w:rsidRPr="00A8302D" w:rsidRDefault="00C5261B" w:rsidP="00495888">
            <w:pPr>
              <w:tabs>
                <w:tab w:val="left" w:pos="3544"/>
                <w:tab w:val="left" w:pos="6521"/>
              </w:tabs>
              <w:spacing w:before="40"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"/>
            <w:r w:rsidR="004A4A00" w:rsidRPr="00A8302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Ergotherapie</w:t>
            </w:r>
            <w:r w:rsidRPr="00A8302D">
              <w:rPr>
                <w:rFonts w:ascii="Arial" w:hAnsi="Arial" w:cs="Arial"/>
                <w:sz w:val="20"/>
                <w:szCs w:val="24"/>
              </w:rPr>
              <w:tab/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0"/>
            <w:r w:rsidRPr="00A8302D">
              <w:rPr>
                <w:rFonts w:ascii="Arial" w:hAnsi="Arial" w:cs="Arial"/>
                <w:sz w:val="20"/>
                <w:szCs w:val="24"/>
              </w:rPr>
              <w:t xml:space="preserve"> Psychomotorik</w:t>
            </w:r>
            <w:r w:rsidRPr="00A8302D">
              <w:rPr>
                <w:rFonts w:ascii="Arial" w:hAnsi="Arial" w:cs="Arial"/>
                <w:sz w:val="20"/>
                <w:szCs w:val="24"/>
              </w:rPr>
              <w:tab/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1"/>
            <w:r w:rsidRPr="00A8302D">
              <w:rPr>
                <w:rFonts w:ascii="Arial" w:hAnsi="Arial" w:cs="Arial"/>
                <w:sz w:val="20"/>
                <w:szCs w:val="24"/>
              </w:rPr>
              <w:t xml:space="preserve"> Sprachtherapie</w:t>
            </w:r>
          </w:p>
          <w:p w:rsidR="00495888" w:rsidRDefault="00C5261B" w:rsidP="00495888">
            <w:pPr>
              <w:tabs>
                <w:tab w:val="left" w:pos="3544"/>
                <w:tab w:val="left" w:pos="6521"/>
                <w:tab w:val="left" w:pos="68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2"/>
            <w:r w:rsidRPr="00A8302D">
              <w:rPr>
                <w:rFonts w:ascii="Arial" w:hAnsi="Arial" w:cs="Arial"/>
                <w:sz w:val="20"/>
                <w:szCs w:val="24"/>
              </w:rPr>
              <w:t xml:space="preserve"> Lerntherapie</w:t>
            </w:r>
            <w:r w:rsidR="004A4A00" w:rsidRPr="00A8302D">
              <w:rPr>
                <w:rFonts w:ascii="Arial" w:hAnsi="Arial" w:cs="Arial"/>
                <w:sz w:val="20"/>
                <w:szCs w:val="24"/>
              </w:rPr>
              <w:tab/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Pr="00A8302D">
              <w:rPr>
                <w:rFonts w:ascii="Arial" w:hAnsi="Arial" w:cs="Arial"/>
                <w:sz w:val="20"/>
                <w:szCs w:val="24"/>
              </w:rPr>
            </w:r>
            <w:r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3"/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8302D">
              <w:rPr>
                <w:rFonts w:ascii="Arial" w:hAnsi="Arial" w:cs="Arial"/>
                <w:sz w:val="20"/>
                <w:szCs w:val="24"/>
              </w:rPr>
              <w:t>Erziehungsberatungsstelle</w:t>
            </w:r>
            <w:r w:rsidR="004A4A00" w:rsidRPr="00A8302D">
              <w:rPr>
                <w:rFonts w:ascii="Arial" w:hAnsi="Arial" w:cs="Arial"/>
                <w:sz w:val="20"/>
                <w:szCs w:val="24"/>
              </w:rPr>
              <w:tab/>
            </w:r>
            <w:r w:rsidR="004A4A00" w:rsidRPr="00A8302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4A4A00" w:rsidRPr="00A8302D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4A4A00" w:rsidRPr="00A8302D">
              <w:rPr>
                <w:rFonts w:ascii="Arial" w:hAnsi="Arial" w:cs="Arial"/>
                <w:sz w:val="20"/>
                <w:szCs w:val="24"/>
              </w:rPr>
            </w:r>
            <w:r w:rsidR="004A4A00" w:rsidRPr="00A8302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4"/>
            <w:r w:rsidR="004A4A00" w:rsidRPr="00A8302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A4A00" w:rsidRPr="00495888">
              <w:rPr>
                <w:rFonts w:ascii="Arial" w:hAnsi="Arial" w:cs="Arial"/>
                <w:sz w:val="20"/>
                <w:szCs w:val="24"/>
              </w:rPr>
              <w:t>Fachdienst</w:t>
            </w:r>
            <w:r w:rsidR="0049588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A4A00" w:rsidRPr="00495888">
              <w:rPr>
                <w:rFonts w:ascii="Arial" w:hAnsi="Arial" w:cs="Arial"/>
                <w:sz w:val="20"/>
                <w:szCs w:val="16"/>
              </w:rPr>
              <w:t>Jugend und</w:t>
            </w:r>
          </w:p>
          <w:p w:rsidR="00E678E1" w:rsidRDefault="00495888" w:rsidP="004057AC">
            <w:pPr>
              <w:tabs>
                <w:tab w:val="left" w:pos="68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ab/>
            </w:r>
            <w:r w:rsidR="004A4A00" w:rsidRPr="00495888">
              <w:rPr>
                <w:rFonts w:ascii="Arial" w:hAnsi="Arial" w:cs="Arial"/>
                <w:sz w:val="20"/>
                <w:szCs w:val="16"/>
              </w:rPr>
              <w:t>Familie</w:t>
            </w:r>
            <w:r>
              <w:rPr>
                <w:rFonts w:ascii="Arial" w:hAnsi="Arial" w:cs="Arial"/>
                <w:sz w:val="20"/>
                <w:szCs w:val="16"/>
              </w:rPr>
              <w:t xml:space="preserve"> (Jugendamt</w:t>
            </w:r>
            <w:r w:rsidR="004A4A00" w:rsidRPr="00495888">
              <w:rPr>
                <w:rFonts w:ascii="Arial" w:hAnsi="Arial" w:cs="Arial"/>
                <w:sz w:val="20"/>
                <w:szCs w:val="16"/>
              </w:rPr>
              <w:t>)</w:t>
            </w:r>
          </w:p>
          <w:p w:rsidR="00E678E1" w:rsidRPr="00E678E1" w:rsidRDefault="00E678E1" w:rsidP="004057AC">
            <w:pPr>
              <w:tabs>
                <w:tab w:val="left" w:pos="6804"/>
              </w:tabs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A4A00" w:rsidRPr="00A8302D" w:rsidTr="00A8302D">
        <w:trPr>
          <w:trHeight w:hRule="exact" w:val="510"/>
        </w:trPr>
        <w:tc>
          <w:tcPr>
            <w:tcW w:w="9210" w:type="dxa"/>
            <w:shd w:val="clear" w:color="auto" w:fill="auto"/>
          </w:tcPr>
          <w:p w:rsidR="004A4A00" w:rsidRDefault="004A4A00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Familienunterstützende Maßnahmen (z. B. Familienhilfe)</w:t>
            </w:r>
          </w:p>
          <w:p w:rsidR="00F846C3" w:rsidRDefault="00F846C3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</w:p>
          <w:p w:rsidR="00F846C3" w:rsidRPr="00A8302D" w:rsidRDefault="00F846C3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5261B" w:rsidRDefault="00C5261B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p w:rsidR="00C5261B" w:rsidRPr="004A4A00" w:rsidRDefault="004A4A00" w:rsidP="004A4A00">
      <w:pPr>
        <w:spacing w:after="0" w:line="240" w:lineRule="auto"/>
        <w:ind w:left="-284" w:right="99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8</w:t>
      </w:r>
      <w:r w:rsidR="00946EAE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C5261B" w:rsidRPr="004A4A00">
        <w:rPr>
          <w:rFonts w:ascii="Arial" w:hAnsi="Arial" w:cs="Arial"/>
          <w:b/>
          <w:sz w:val="20"/>
          <w:szCs w:val="24"/>
        </w:rPr>
        <w:t>Mögliches Ziel der Beratung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5261B" w:rsidRPr="00A8302D" w:rsidTr="00495888">
        <w:trPr>
          <w:trHeight w:hRule="exact" w:val="482"/>
        </w:trPr>
        <w:tc>
          <w:tcPr>
            <w:tcW w:w="9210" w:type="dxa"/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261B" w:rsidRPr="00A8302D" w:rsidTr="00495888">
        <w:trPr>
          <w:trHeight w:hRule="exact" w:val="482"/>
        </w:trPr>
        <w:tc>
          <w:tcPr>
            <w:tcW w:w="9210" w:type="dxa"/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261B" w:rsidRPr="00A8302D" w:rsidTr="00495888">
        <w:trPr>
          <w:trHeight w:hRule="exact" w:val="482"/>
        </w:trPr>
        <w:tc>
          <w:tcPr>
            <w:tcW w:w="9210" w:type="dxa"/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261B" w:rsidRPr="00A8302D" w:rsidTr="00495888">
        <w:trPr>
          <w:trHeight w:hRule="exact" w:val="482"/>
        </w:trPr>
        <w:tc>
          <w:tcPr>
            <w:tcW w:w="9210" w:type="dxa"/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5261B" w:rsidRDefault="00C5261B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p w:rsidR="00C5261B" w:rsidRDefault="00C5261B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p w:rsidR="00C5261B" w:rsidRDefault="00C5261B" w:rsidP="00BE567C">
      <w:pPr>
        <w:spacing w:after="0" w:line="240" w:lineRule="auto"/>
        <w:ind w:right="992"/>
        <w:rPr>
          <w:rFonts w:ascii="Arial" w:hAnsi="Arial" w:cs="Arial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023"/>
        <w:gridCol w:w="4094"/>
      </w:tblGrid>
      <w:tr w:rsidR="00C5261B" w:rsidRPr="00A8302D" w:rsidTr="00A8302D"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Ort, Datum</w:t>
            </w:r>
          </w:p>
        </w:tc>
        <w:tc>
          <w:tcPr>
            <w:tcW w:w="1023" w:type="dxa"/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</w:tcPr>
          <w:p w:rsidR="00C5261B" w:rsidRPr="00A8302D" w:rsidRDefault="00C5261B" w:rsidP="00A8302D">
            <w:pPr>
              <w:spacing w:after="0" w:line="240" w:lineRule="auto"/>
              <w:ind w:right="992"/>
              <w:rPr>
                <w:rFonts w:ascii="Arial" w:hAnsi="Arial" w:cs="Arial"/>
                <w:sz w:val="16"/>
                <w:szCs w:val="24"/>
              </w:rPr>
            </w:pPr>
            <w:r w:rsidRPr="00A8302D">
              <w:rPr>
                <w:rFonts w:ascii="Arial" w:hAnsi="Arial" w:cs="Arial"/>
                <w:sz w:val="16"/>
                <w:szCs w:val="24"/>
              </w:rPr>
              <w:t>Unterschrift der meldenden Person</w:t>
            </w:r>
          </w:p>
        </w:tc>
      </w:tr>
    </w:tbl>
    <w:p w:rsidR="00C5261B" w:rsidRPr="00C5261B" w:rsidRDefault="00C5261B" w:rsidP="00BE567C">
      <w:pPr>
        <w:spacing w:after="0" w:line="240" w:lineRule="auto"/>
        <w:ind w:right="992"/>
        <w:rPr>
          <w:rFonts w:ascii="Arial" w:hAnsi="Arial" w:cs="Arial"/>
          <w:sz w:val="2"/>
          <w:szCs w:val="24"/>
        </w:rPr>
      </w:pPr>
    </w:p>
    <w:sectPr w:rsidR="00C5261B" w:rsidRPr="00C5261B" w:rsidSect="004A4A00">
      <w:headerReference w:type="first" r:id="rId12"/>
      <w:footerReference w:type="first" r:id="rId13"/>
      <w:pgSz w:w="11906" w:h="16838" w:code="9"/>
      <w:pgMar w:top="567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8B" w:rsidRDefault="00B3308B" w:rsidP="00D25C3F">
      <w:pPr>
        <w:spacing w:after="0" w:line="240" w:lineRule="auto"/>
      </w:pPr>
      <w:r>
        <w:separator/>
      </w:r>
    </w:p>
  </w:endnote>
  <w:endnote w:type="continuationSeparator" w:id="0">
    <w:p w:rsidR="00B3308B" w:rsidRDefault="00B3308B" w:rsidP="00D2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91" w:rsidRDefault="00EB3DDC" w:rsidP="00C81B91">
    <w:pPr>
      <w:ind w:left="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6" o:spid="_x0000_s2053" type="#_x0000_t75" style="position:absolute;left:0;text-align:left;margin-left:-42.35pt;margin-top:20.6pt;width:177.5pt;height:34.5pt;z-index:-5;visibility:visible;mso-width-relative:margin;mso-height-relative:margin">
          <v:imagedata r:id="rId1" o:title=""/>
        </v:shape>
      </w:pict>
    </w:r>
  </w:p>
  <w:p w:rsidR="00C81B91" w:rsidRPr="00536EAD" w:rsidRDefault="00EB3DDC" w:rsidP="00C81B91">
    <w:pPr>
      <w:pStyle w:val="Fuzeile"/>
      <w:tabs>
        <w:tab w:val="clear" w:pos="4536"/>
        <w:tab w:val="clear" w:pos="9072"/>
      </w:tabs>
      <w:ind w:left="709"/>
      <w:jc w:val="center"/>
      <w:rPr>
        <w:rFonts w:ascii="Verdana" w:hAnsi="Verdana"/>
        <w:sz w:val="14"/>
        <w:szCs w:val="14"/>
      </w:rPr>
    </w:pPr>
    <w:r>
      <w:rPr>
        <w:noProof/>
      </w:rPr>
      <w:pict>
        <v:shape id="Grafik 15" o:spid="_x0000_s2052" type="#_x0000_t75" style="position:absolute;left:0;text-align:left;margin-left:419.7pt;margin-top:.7pt;width:61.5pt;height:24.2pt;z-index:-6;visibility:visible;mso-width-relative:margin;mso-height-relative:margin">
          <v:imagedata r:id="rId2" o:title=""/>
        </v:shape>
      </w:pict>
    </w:r>
    <w:r w:rsidR="00C81B91" w:rsidRPr="00536EAD">
      <w:rPr>
        <w:rFonts w:ascii="Verdana" w:hAnsi="Verdana"/>
        <w:sz w:val="14"/>
        <w:szCs w:val="14"/>
      </w:rPr>
      <w:t xml:space="preserve">Gemeinsames </w:t>
    </w:r>
    <w:r w:rsidR="00C81B91" w:rsidRPr="003F43A9">
      <w:rPr>
        <w:rFonts w:ascii="Verdana" w:hAnsi="Verdana"/>
        <w:b/>
        <w:sz w:val="14"/>
        <w:szCs w:val="14"/>
      </w:rPr>
      <w:t>B</w:t>
    </w:r>
    <w:r w:rsidR="00C81B91" w:rsidRPr="00536EAD">
      <w:rPr>
        <w:rFonts w:ascii="Verdana" w:hAnsi="Verdana"/>
        <w:sz w:val="14"/>
        <w:szCs w:val="14"/>
      </w:rPr>
      <w:t>eratungs</w:t>
    </w:r>
    <w:r w:rsidR="00C81B91" w:rsidRPr="003F43A9">
      <w:rPr>
        <w:rFonts w:ascii="Verdana" w:hAnsi="Verdana"/>
        <w:b/>
        <w:sz w:val="14"/>
        <w:szCs w:val="14"/>
      </w:rPr>
      <w:t>a</w:t>
    </w:r>
    <w:r w:rsidR="00C81B91" w:rsidRPr="00536EAD">
      <w:rPr>
        <w:rFonts w:ascii="Verdana" w:hAnsi="Verdana"/>
        <w:sz w:val="14"/>
        <w:szCs w:val="14"/>
      </w:rPr>
      <w:t xml:space="preserve">ngebot zur </w:t>
    </w:r>
    <w:r w:rsidR="00C81B91" w:rsidRPr="003F43A9">
      <w:rPr>
        <w:rFonts w:ascii="Verdana" w:hAnsi="Verdana"/>
        <w:b/>
        <w:sz w:val="14"/>
        <w:szCs w:val="14"/>
      </w:rPr>
      <w:t>S</w:t>
    </w:r>
    <w:r w:rsidR="00C81B91" w:rsidRPr="00536EAD">
      <w:rPr>
        <w:rFonts w:ascii="Verdana" w:hAnsi="Verdana"/>
        <w:sz w:val="14"/>
        <w:szCs w:val="14"/>
      </w:rPr>
      <w:t xml:space="preserve">tärkung der </w:t>
    </w:r>
    <w:r w:rsidR="00C81B91" w:rsidRPr="003F43A9">
      <w:rPr>
        <w:rFonts w:ascii="Verdana" w:hAnsi="Verdana"/>
        <w:b/>
        <w:sz w:val="14"/>
        <w:szCs w:val="14"/>
      </w:rPr>
      <w:t>i</w:t>
    </w:r>
    <w:r w:rsidR="00C81B91" w:rsidRPr="00536EAD">
      <w:rPr>
        <w:rFonts w:ascii="Verdana" w:hAnsi="Verdana"/>
        <w:sz w:val="14"/>
        <w:szCs w:val="14"/>
      </w:rPr>
      <w:t xml:space="preserve">nklusiven </w:t>
    </w:r>
    <w:r w:rsidR="00C81B91" w:rsidRPr="003F43A9">
      <w:rPr>
        <w:rFonts w:ascii="Verdana" w:hAnsi="Verdana"/>
        <w:b/>
        <w:sz w:val="14"/>
        <w:szCs w:val="14"/>
      </w:rPr>
      <w:t>S</w:t>
    </w:r>
    <w:r w:rsidR="00C81B91" w:rsidRPr="00536EAD">
      <w:rPr>
        <w:rFonts w:ascii="Verdana" w:hAnsi="Verdana"/>
        <w:sz w:val="14"/>
        <w:szCs w:val="14"/>
      </w:rPr>
      <w:t>chule</w:t>
    </w:r>
  </w:p>
  <w:p w:rsidR="00C81B91" w:rsidRPr="00536EAD" w:rsidRDefault="00C81B91" w:rsidP="00C81B91">
    <w:pPr>
      <w:pStyle w:val="Fuzeile"/>
      <w:tabs>
        <w:tab w:val="clear" w:pos="4536"/>
      </w:tabs>
      <w:ind w:left="709"/>
      <w:jc w:val="center"/>
      <w:rPr>
        <w:rFonts w:ascii="Verdana" w:hAnsi="Verdana"/>
        <w:sz w:val="14"/>
        <w:szCs w:val="14"/>
      </w:rPr>
    </w:pPr>
    <w:r w:rsidRPr="00536EAD">
      <w:rPr>
        <w:rFonts w:ascii="Verdana" w:hAnsi="Verdana"/>
        <w:sz w:val="14"/>
        <w:szCs w:val="14"/>
      </w:rPr>
      <w:t>– Schwerpunkt emotionale und soziale Förderung von Kindern und Jugendlichen –</w:t>
    </w:r>
  </w:p>
  <w:p w:rsidR="00C81B91" w:rsidRPr="00C81B91" w:rsidRDefault="00C81B91" w:rsidP="00C81B91">
    <w:pPr>
      <w:pStyle w:val="Fuzeile"/>
      <w:ind w:left="709"/>
      <w:jc w:val="center"/>
      <w:rPr>
        <w:rFonts w:ascii="Verdana" w:hAnsi="Verdana"/>
        <w:sz w:val="14"/>
        <w:szCs w:val="14"/>
      </w:rPr>
    </w:pPr>
    <w:r w:rsidRPr="00536EAD">
      <w:rPr>
        <w:rFonts w:ascii="Verdana" w:hAnsi="Verdana"/>
        <w:sz w:val="14"/>
        <w:szCs w:val="14"/>
      </w:rPr>
      <w:t>der Niedersächsischen Landesschulbehörde und des Landkreises Verden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94" w:rsidRDefault="004A4A00" w:rsidP="00E15594">
    <w:pPr>
      <w:ind w:left="709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04.3pt;margin-top:20.6pt;width:87pt;height:37.45pt;z-index:6" filled="f" stroked="f">
          <v:textbox style="mso-next-textbox:#_x0000_s2060">
            <w:txbxContent>
              <w:p w:rsidR="004A4A00" w:rsidRDefault="004A4A00">
                <w:r>
                  <w:rPr>
                    <w:rFonts w:ascii="Verdana" w:hAnsi="Verdana"/>
                    <w:sz w:val="14"/>
                    <w:szCs w:val="1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1.5pt;height:28.5pt">
                      <v:imagedata r:id="rId1" o:title="Strichlogo"/>
                    </v:shape>
                  </w:pict>
                </w:r>
              </w:p>
            </w:txbxContent>
          </v:textbox>
        </v:shape>
      </w:pict>
    </w:r>
    <w:r w:rsidR="00EB3DDC">
      <w:rPr>
        <w:noProof/>
      </w:rPr>
      <w:pict>
        <v:shape id="Grafik 13" o:spid="_x0000_s2050" type="#_x0000_t75" style="position:absolute;left:0;text-align:left;margin-left:-42.35pt;margin-top:20.6pt;width:177.5pt;height:34.5pt;z-index:-7;visibility:visible;mso-width-relative:margin;mso-height-relative:margin">
          <v:imagedata r:id="rId2" o:title=""/>
        </v:shape>
      </w:pict>
    </w:r>
  </w:p>
  <w:p w:rsidR="00E15594" w:rsidRPr="00536EAD" w:rsidRDefault="00E15594" w:rsidP="00E15594">
    <w:pPr>
      <w:pStyle w:val="Fuzeile"/>
      <w:tabs>
        <w:tab w:val="clear" w:pos="4536"/>
        <w:tab w:val="clear" w:pos="9072"/>
      </w:tabs>
      <w:ind w:left="709"/>
      <w:jc w:val="center"/>
      <w:rPr>
        <w:rFonts w:ascii="Verdana" w:hAnsi="Verdana"/>
        <w:sz w:val="14"/>
        <w:szCs w:val="14"/>
      </w:rPr>
    </w:pPr>
    <w:r w:rsidRPr="00536EAD">
      <w:rPr>
        <w:rFonts w:ascii="Verdana" w:hAnsi="Verdana"/>
        <w:sz w:val="14"/>
        <w:szCs w:val="14"/>
      </w:rPr>
      <w:t xml:space="preserve">Gemeinsames </w:t>
    </w:r>
    <w:r w:rsidRPr="003F43A9">
      <w:rPr>
        <w:rFonts w:ascii="Verdana" w:hAnsi="Verdana"/>
        <w:b/>
        <w:sz w:val="14"/>
        <w:szCs w:val="14"/>
      </w:rPr>
      <w:t>B</w:t>
    </w:r>
    <w:r w:rsidRPr="00536EAD">
      <w:rPr>
        <w:rFonts w:ascii="Verdana" w:hAnsi="Verdana"/>
        <w:sz w:val="14"/>
        <w:szCs w:val="14"/>
      </w:rPr>
      <w:t>eratungs</w:t>
    </w:r>
    <w:r w:rsidRPr="003F43A9">
      <w:rPr>
        <w:rFonts w:ascii="Verdana" w:hAnsi="Verdana"/>
        <w:b/>
        <w:sz w:val="14"/>
        <w:szCs w:val="14"/>
      </w:rPr>
      <w:t>a</w:t>
    </w:r>
    <w:r w:rsidRPr="00536EAD">
      <w:rPr>
        <w:rFonts w:ascii="Verdana" w:hAnsi="Verdana"/>
        <w:sz w:val="14"/>
        <w:szCs w:val="14"/>
      </w:rPr>
      <w:t xml:space="preserve">ngebot zur </w:t>
    </w:r>
    <w:r w:rsidRPr="003F43A9">
      <w:rPr>
        <w:rFonts w:ascii="Verdana" w:hAnsi="Verdana"/>
        <w:b/>
        <w:sz w:val="14"/>
        <w:szCs w:val="14"/>
      </w:rPr>
      <w:t>S</w:t>
    </w:r>
    <w:r w:rsidRPr="00536EAD">
      <w:rPr>
        <w:rFonts w:ascii="Verdana" w:hAnsi="Verdana"/>
        <w:sz w:val="14"/>
        <w:szCs w:val="14"/>
      </w:rPr>
      <w:t xml:space="preserve">tärkung der </w:t>
    </w:r>
    <w:r w:rsidRPr="003F43A9">
      <w:rPr>
        <w:rFonts w:ascii="Verdana" w:hAnsi="Verdana"/>
        <w:b/>
        <w:sz w:val="14"/>
        <w:szCs w:val="14"/>
      </w:rPr>
      <w:t>i</w:t>
    </w:r>
    <w:r w:rsidRPr="00536EAD">
      <w:rPr>
        <w:rFonts w:ascii="Verdana" w:hAnsi="Verdana"/>
        <w:sz w:val="14"/>
        <w:szCs w:val="14"/>
      </w:rPr>
      <w:t xml:space="preserve">nklusiven </w:t>
    </w:r>
    <w:r w:rsidRPr="003F43A9">
      <w:rPr>
        <w:rFonts w:ascii="Verdana" w:hAnsi="Verdana"/>
        <w:b/>
        <w:sz w:val="14"/>
        <w:szCs w:val="14"/>
      </w:rPr>
      <w:t>S</w:t>
    </w:r>
    <w:r w:rsidRPr="00536EAD">
      <w:rPr>
        <w:rFonts w:ascii="Verdana" w:hAnsi="Verdana"/>
        <w:sz w:val="14"/>
        <w:szCs w:val="14"/>
      </w:rPr>
      <w:t>chule</w:t>
    </w:r>
  </w:p>
  <w:p w:rsidR="00E15594" w:rsidRPr="00536EAD" w:rsidRDefault="00E15594" w:rsidP="00E15594">
    <w:pPr>
      <w:pStyle w:val="Fuzeile"/>
      <w:tabs>
        <w:tab w:val="clear" w:pos="4536"/>
      </w:tabs>
      <w:ind w:left="709"/>
      <w:jc w:val="center"/>
      <w:rPr>
        <w:rFonts w:ascii="Verdana" w:hAnsi="Verdana"/>
        <w:sz w:val="14"/>
        <w:szCs w:val="14"/>
      </w:rPr>
    </w:pPr>
    <w:r w:rsidRPr="00536EAD">
      <w:rPr>
        <w:rFonts w:ascii="Verdana" w:hAnsi="Verdana"/>
        <w:sz w:val="14"/>
        <w:szCs w:val="14"/>
      </w:rPr>
      <w:t>– Schwerpunkt emotionale und soziale Förderung von Kindern und Jugendlichen –</w:t>
    </w:r>
    <w:r w:rsidR="004A4A00">
      <w:rPr>
        <w:rFonts w:ascii="Verdana" w:hAnsi="Verdana"/>
        <w:sz w:val="14"/>
        <w:szCs w:val="14"/>
      </w:rPr>
      <w:t xml:space="preserve"> </w:t>
    </w:r>
  </w:p>
  <w:p w:rsidR="00EF75E4" w:rsidRPr="00E15594" w:rsidRDefault="00E15594" w:rsidP="00E15594">
    <w:pPr>
      <w:pStyle w:val="Fuzeile"/>
      <w:ind w:left="709"/>
      <w:jc w:val="center"/>
      <w:rPr>
        <w:rFonts w:ascii="Verdana" w:hAnsi="Verdana"/>
        <w:sz w:val="14"/>
        <w:szCs w:val="14"/>
      </w:rPr>
    </w:pPr>
    <w:r w:rsidRPr="00536EAD">
      <w:rPr>
        <w:rFonts w:ascii="Verdana" w:hAnsi="Verdana"/>
        <w:sz w:val="14"/>
        <w:szCs w:val="14"/>
      </w:rPr>
      <w:t>der Niedersächsischen Landesschulbehörde und des Landkreises Verden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00" w:rsidRPr="004A4A00" w:rsidRDefault="004A4A00" w:rsidP="004A4A0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8B" w:rsidRDefault="00B3308B" w:rsidP="00D25C3F">
      <w:pPr>
        <w:spacing w:after="0" w:line="240" w:lineRule="auto"/>
      </w:pPr>
      <w:r>
        <w:separator/>
      </w:r>
    </w:p>
  </w:footnote>
  <w:footnote w:type="continuationSeparator" w:id="0">
    <w:p w:rsidR="00B3308B" w:rsidRDefault="00B3308B" w:rsidP="00D2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91" w:rsidRDefault="00EB3DD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" o:spid="_x0000_s2054" type="#_x0000_t75" alt="Beschreibung: D:\Dokumente\Ankes\Basis Logos\logo4.jpg" style="position:absolute;margin-left:290.65pt;margin-top:2.5pt;width:175.95pt;height:66.65pt;z-index:-4;visibility:visible">
          <v:imagedata r:id="rId1" o:title="logo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87"/>
      <w:gridCol w:w="570"/>
      <w:gridCol w:w="5053"/>
    </w:tblGrid>
    <w:tr w:rsidR="00877C74" w:rsidRPr="00542EA6" w:rsidTr="00542EA6">
      <w:trPr>
        <w:trHeight w:val="1837"/>
      </w:trPr>
      <w:tc>
        <w:tcPr>
          <w:tcW w:w="35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77C74" w:rsidRPr="00542EA6" w:rsidRDefault="00877C74" w:rsidP="00542EA6">
          <w:pPr>
            <w:spacing w:after="0" w:line="240" w:lineRule="auto"/>
            <w:ind w:right="56"/>
            <w:rPr>
              <w:sz w:val="144"/>
              <w:szCs w:val="144"/>
            </w:rPr>
          </w:pPr>
          <w:r w:rsidRPr="00542EA6">
            <w:rPr>
              <w:noProof/>
              <w:sz w:val="144"/>
              <w:szCs w:val="144"/>
              <w:lang w:eastAsia="de-DE"/>
            </w:rPr>
          </w:r>
          <w:r w:rsidRPr="00542EA6">
            <w:rPr>
              <w:sz w:val="144"/>
              <w:szCs w:val="14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6" type="#_x0000_t75" style="width:165.75pt;height:66.75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</w:tc>
      <w:tc>
        <w:tcPr>
          <w:tcW w:w="5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77C74" w:rsidRPr="00542EA6" w:rsidRDefault="00877C74" w:rsidP="00542EA6">
          <w:pPr>
            <w:spacing w:after="0" w:line="240" w:lineRule="auto"/>
            <w:ind w:right="56"/>
            <w:rPr>
              <w:sz w:val="20"/>
              <w:szCs w:val="20"/>
            </w:rPr>
          </w:pPr>
        </w:p>
        <w:p w:rsidR="00877C74" w:rsidRPr="00542EA6" w:rsidRDefault="00877C74" w:rsidP="00542EA6">
          <w:pPr>
            <w:spacing w:after="0" w:line="240" w:lineRule="auto"/>
            <w:ind w:right="56"/>
            <w:rPr>
              <w:sz w:val="20"/>
              <w:szCs w:val="20"/>
            </w:rPr>
          </w:pPr>
        </w:p>
        <w:p w:rsidR="00877C74" w:rsidRPr="00542EA6" w:rsidRDefault="00877C74" w:rsidP="00542EA6">
          <w:pPr>
            <w:spacing w:after="0" w:line="240" w:lineRule="auto"/>
            <w:ind w:right="56"/>
            <w:rPr>
              <w:sz w:val="20"/>
              <w:szCs w:val="20"/>
            </w:rPr>
          </w:pPr>
        </w:p>
        <w:p w:rsidR="00877C74" w:rsidRPr="00542EA6" w:rsidRDefault="00877C74" w:rsidP="00877C74">
          <w:pPr>
            <w:rPr>
              <w:b/>
            </w:rPr>
          </w:pPr>
          <w:r w:rsidRPr="00430BEA">
            <w:pict>
              <v:rect id="_x0000_s2067" style="position:absolute;margin-left:6.25pt;margin-top:7.7pt;width:9.75pt;height:9.75pt;z-index:7"/>
            </w:pict>
          </w:r>
          <w:r w:rsidRPr="00542EA6">
            <w:rPr>
              <w:noProof/>
              <w:sz w:val="20"/>
              <w:szCs w:val="20"/>
              <w:lang w:eastAsia="de-DE"/>
            </w:rPr>
            <w:pict>
              <v:rect id="_x0000_s2068" style="position:absolute;margin-left:6.25pt;margin-top:23.45pt;width:9.75pt;height:9.75pt;z-index:8"/>
            </w:pict>
          </w:r>
          <w:r>
            <w:t xml:space="preserve">   </w:t>
          </w:r>
          <w:r w:rsidRPr="00542EA6">
            <w:rPr>
              <w:b/>
            </w:rPr>
            <w:t xml:space="preserve">   </w:t>
          </w:r>
        </w:p>
        <w:p w:rsidR="00877C74" w:rsidRPr="00542EA6" w:rsidRDefault="00877C74" w:rsidP="00877C74">
          <w:pPr>
            <w:rPr>
              <w:b/>
            </w:rPr>
          </w:pPr>
          <w:r w:rsidRPr="00542EA6">
            <w:rPr>
              <w:b/>
            </w:rPr>
            <w:t xml:space="preserve">  </w:t>
          </w:r>
        </w:p>
      </w:tc>
      <w:tc>
        <w:tcPr>
          <w:tcW w:w="50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77C74" w:rsidRPr="00542EA6" w:rsidRDefault="00877C74" w:rsidP="00542EA6">
          <w:pPr>
            <w:spacing w:after="0" w:line="240" w:lineRule="auto"/>
            <w:rPr>
              <w:b/>
              <w:sz w:val="24"/>
              <w:szCs w:val="24"/>
            </w:rPr>
          </w:pPr>
        </w:p>
        <w:p w:rsidR="00877C74" w:rsidRPr="00542EA6" w:rsidRDefault="00877C74" w:rsidP="00542EA6">
          <w:pPr>
            <w:spacing w:after="0" w:line="240" w:lineRule="auto"/>
            <w:rPr>
              <w:b/>
              <w:sz w:val="24"/>
              <w:szCs w:val="24"/>
            </w:rPr>
          </w:pPr>
        </w:p>
        <w:p w:rsidR="00877C74" w:rsidRPr="00542EA6" w:rsidRDefault="00877C74" w:rsidP="00542EA6">
          <w:pPr>
            <w:spacing w:after="0" w:line="240" w:lineRule="auto"/>
            <w:rPr>
              <w:b/>
              <w:sz w:val="24"/>
              <w:szCs w:val="24"/>
            </w:rPr>
          </w:pPr>
        </w:p>
        <w:p w:rsidR="00877C74" w:rsidRPr="00542EA6" w:rsidRDefault="00877C74" w:rsidP="00542EA6">
          <w:pPr>
            <w:spacing w:after="0" w:line="240" w:lineRule="auto"/>
            <w:rPr>
              <w:sz w:val="24"/>
              <w:szCs w:val="24"/>
            </w:rPr>
          </w:pPr>
          <w:r w:rsidRPr="00542EA6">
            <w:rPr>
              <w:sz w:val="24"/>
              <w:szCs w:val="24"/>
            </w:rPr>
            <w:t>Primarstufe</w:t>
          </w:r>
        </w:p>
        <w:p w:rsidR="00877C74" w:rsidRPr="00542EA6" w:rsidRDefault="00877C74" w:rsidP="00542EA6">
          <w:pPr>
            <w:spacing w:after="0" w:line="240" w:lineRule="auto"/>
            <w:rPr>
              <w:sz w:val="24"/>
              <w:szCs w:val="24"/>
            </w:rPr>
          </w:pPr>
          <w:r w:rsidRPr="00542EA6">
            <w:rPr>
              <w:sz w:val="24"/>
              <w:szCs w:val="24"/>
            </w:rPr>
            <w:t>Sekundarstufe</w:t>
          </w:r>
        </w:p>
      </w:tc>
    </w:tr>
  </w:tbl>
  <w:p w:rsidR="00877C74" w:rsidRDefault="00877C74" w:rsidP="00430BEA">
    <w:pPr>
      <w:spacing w:after="0" w:line="240" w:lineRule="auto"/>
      <w:ind w:right="56"/>
      <w:rPr>
        <w:sz w:val="20"/>
        <w:szCs w:val="20"/>
      </w:rPr>
    </w:pPr>
  </w:p>
  <w:p w:rsidR="00877C74" w:rsidRDefault="00877C74" w:rsidP="007E26BB">
    <w:pPr>
      <w:spacing w:after="0" w:line="240" w:lineRule="auto"/>
      <w:ind w:right="56"/>
      <w:jc w:val="right"/>
      <w:rPr>
        <w:sz w:val="20"/>
        <w:szCs w:val="20"/>
      </w:rPr>
    </w:pPr>
  </w:p>
  <w:p w:rsidR="00E70750" w:rsidRPr="00E70750" w:rsidRDefault="00E70750" w:rsidP="007E26BB">
    <w:pPr>
      <w:spacing w:after="0" w:line="240" w:lineRule="auto"/>
      <w:ind w:right="56"/>
      <w:jc w:val="right"/>
      <w:rPr>
        <w:sz w:val="16"/>
        <w:szCs w:val="20"/>
      </w:rPr>
    </w:pPr>
  </w:p>
  <w:p w:rsidR="00EF75E4" w:rsidRPr="007E26BB" w:rsidRDefault="00EF75E4" w:rsidP="007E26BB">
    <w:pPr>
      <w:pStyle w:val="Kopfzeile"/>
      <w:ind w:right="56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37A" w:rsidRPr="007E26BB" w:rsidRDefault="00BA037A" w:rsidP="00BA037A">
    <w:pPr>
      <w:spacing w:after="0" w:line="240" w:lineRule="auto"/>
      <w:ind w:right="56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446B"/>
    <w:multiLevelType w:val="hybridMultilevel"/>
    <w:tmpl w:val="B9081854"/>
    <w:lvl w:ilvl="0" w:tplc="50263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952318"/>
    <w:multiLevelType w:val="hybridMultilevel"/>
    <w:tmpl w:val="3062991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8153264"/>
    <w:multiLevelType w:val="hybridMultilevel"/>
    <w:tmpl w:val="4EBCD4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262E2"/>
    <w:multiLevelType w:val="hybridMultilevel"/>
    <w:tmpl w:val="58C84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765"/>
    <w:rsid w:val="00095252"/>
    <w:rsid w:val="000A300B"/>
    <w:rsid w:val="000B1592"/>
    <w:rsid w:val="001107A6"/>
    <w:rsid w:val="00125509"/>
    <w:rsid w:val="00171F82"/>
    <w:rsid w:val="00176E4C"/>
    <w:rsid w:val="00195A50"/>
    <w:rsid w:val="001C240E"/>
    <w:rsid w:val="001F0237"/>
    <w:rsid w:val="00254AC3"/>
    <w:rsid w:val="00275765"/>
    <w:rsid w:val="002D4605"/>
    <w:rsid w:val="002E0B72"/>
    <w:rsid w:val="002E379A"/>
    <w:rsid w:val="00306C7D"/>
    <w:rsid w:val="00310B36"/>
    <w:rsid w:val="00313D54"/>
    <w:rsid w:val="00386B4F"/>
    <w:rsid w:val="004057AC"/>
    <w:rsid w:val="0041270B"/>
    <w:rsid w:val="00430BEA"/>
    <w:rsid w:val="0045584B"/>
    <w:rsid w:val="004573FE"/>
    <w:rsid w:val="00495888"/>
    <w:rsid w:val="004A0246"/>
    <w:rsid w:val="004A4A00"/>
    <w:rsid w:val="004A4E55"/>
    <w:rsid w:val="004D276B"/>
    <w:rsid w:val="00531063"/>
    <w:rsid w:val="00536EAD"/>
    <w:rsid w:val="00542EA6"/>
    <w:rsid w:val="00573D18"/>
    <w:rsid w:val="00574D62"/>
    <w:rsid w:val="005B746E"/>
    <w:rsid w:val="00621723"/>
    <w:rsid w:val="00653E5B"/>
    <w:rsid w:val="00676E10"/>
    <w:rsid w:val="006814AD"/>
    <w:rsid w:val="00685A76"/>
    <w:rsid w:val="006A50B9"/>
    <w:rsid w:val="006B2096"/>
    <w:rsid w:val="006C2735"/>
    <w:rsid w:val="006C7722"/>
    <w:rsid w:val="006E1865"/>
    <w:rsid w:val="006E2854"/>
    <w:rsid w:val="0072436F"/>
    <w:rsid w:val="0073659D"/>
    <w:rsid w:val="00750CB4"/>
    <w:rsid w:val="007E14F3"/>
    <w:rsid w:val="007E26BB"/>
    <w:rsid w:val="0081139D"/>
    <w:rsid w:val="008279BC"/>
    <w:rsid w:val="0083577E"/>
    <w:rsid w:val="00856E0F"/>
    <w:rsid w:val="00877C74"/>
    <w:rsid w:val="00946EAE"/>
    <w:rsid w:val="00956487"/>
    <w:rsid w:val="00956A66"/>
    <w:rsid w:val="00966DA9"/>
    <w:rsid w:val="00970992"/>
    <w:rsid w:val="009B5736"/>
    <w:rsid w:val="009E02A7"/>
    <w:rsid w:val="00A04A64"/>
    <w:rsid w:val="00A25591"/>
    <w:rsid w:val="00A750CA"/>
    <w:rsid w:val="00A81DD9"/>
    <w:rsid w:val="00A8302D"/>
    <w:rsid w:val="00AA6E53"/>
    <w:rsid w:val="00AD3177"/>
    <w:rsid w:val="00AD5CD2"/>
    <w:rsid w:val="00B30DD1"/>
    <w:rsid w:val="00B3308B"/>
    <w:rsid w:val="00B41598"/>
    <w:rsid w:val="00B74699"/>
    <w:rsid w:val="00BA037A"/>
    <w:rsid w:val="00BB04FF"/>
    <w:rsid w:val="00BE567C"/>
    <w:rsid w:val="00C14E14"/>
    <w:rsid w:val="00C5261B"/>
    <w:rsid w:val="00C545EF"/>
    <w:rsid w:val="00C81B91"/>
    <w:rsid w:val="00C938E6"/>
    <w:rsid w:val="00CB7859"/>
    <w:rsid w:val="00D0090E"/>
    <w:rsid w:val="00D2197C"/>
    <w:rsid w:val="00D25C3F"/>
    <w:rsid w:val="00D40D35"/>
    <w:rsid w:val="00DC01F1"/>
    <w:rsid w:val="00E039BF"/>
    <w:rsid w:val="00E14264"/>
    <w:rsid w:val="00E15594"/>
    <w:rsid w:val="00E317C3"/>
    <w:rsid w:val="00E678E1"/>
    <w:rsid w:val="00E70750"/>
    <w:rsid w:val="00EA387F"/>
    <w:rsid w:val="00EB3DDC"/>
    <w:rsid w:val="00EF1583"/>
    <w:rsid w:val="00EF75E4"/>
    <w:rsid w:val="00F4010A"/>
    <w:rsid w:val="00F63AF9"/>
    <w:rsid w:val="00F80764"/>
    <w:rsid w:val="00F846C3"/>
    <w:rsid w:val="00F8611D"/>
    <w:rsid w:val="00FA23FF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4F142D9D-6C84-4712-B6B3-114631A3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4A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9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5A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2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C3F"/>
  </w:style>
  <w:style w:type="paragraph" w:styleId="Fuzeile">
    <w:name w:val="footer"/>
    <w:basedOn w:val="Standard"/>
    <w:link w:val="FuzeileZchn"/>
    <w:uiPriority w:val="99"/>
    <w:rsid w:val="00D25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C3F"/>
  </w:style>
  <w:style w:type="table" w:styleId="Tabellenraster">
    <w:name w:val="Table Grid"/>
    <w:basedOn w:val="NormaleTabelle"/>
    <w:uiPriority w:val="59"/>
    <w:rsid w:val="00B7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1\BASIS\aktuelles%20LogoBasis%20Briefbogen%20mit%20Adressfel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DA67-0EAE-4C09-8434-ED61E343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aktuelles LogoBasis Briefbogen mit Adressfeld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Westermann, Monika</dc:creator>
  <cp:keywords/>
  <cp:lastModifiedBy>Anke.Kastenschmidt</cp:lastModifiedBy>
  <cp:revision>2</cp:revision>
  <cp:lastPrinted>2015-11-05T16:56:00Z</cp:lastPrinted>
  <dcterms:created xsi:type="dcterms:W3CDTF">2018-09-21T20:24:00Z</dcterms:created>
  <dcterms:modified xsi:type="dcterms:W3CDTF">2018-09-21T20:24:00Z</dcterms:modified>
</cp:coreProperties>
</file>